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6C32" w14:textId="307EE1C3" w:rsidR="00EF73D3" w:rsidRPr="00F729BB" w:rsidRDefault="00E96FF1" w:rsidP="00E2175A">
      <w:pPr>
        <w:pStyle w:val="NoSpacing"/>
        <w:ind w:left="-45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16CE46" wp14:editId="6339B7A3">
            <wp:simplePos x="0" y="0"/>
            <wp:positionH relativeFrom="column">
              <wp:posOffset>-285750</wp:posOffset>
            </wp:positionH>
            <wp:positionV relativeFrom="paragraph">
              <wp:posOffset>635</wp:posOffset>
            </wp:positionV>
            <wp:extent cx="876300" cy="798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1AA" w:rsidRPr="0028177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82560" wp14:editId="7396817F">
                <wp:simplePos x="0" y="0"/>
                <wp:positionH relativeFrom="column">
                  <wp:posOffset>714375</wp:posOffset>
                </wp:positionH>
                <wp:positionV relativeFrom="paragraph">
                  <wp:posOffset>635</wp:posOffset>
                </wp:positionV>
                <wp:extent cx="5776595" cy="1404620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298C" w14:textId="0A5CFA61" w:rsidR="0028177E" w:rsidRPr="0028177E" w:rsidRDefault="0028177E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 JAMES TOWNSHIP, BEAVER ISLAND, CHARLEVOIX COUNTY, MICHIGAN</w:t>
                            </w:r>
                          </w:p>
                          <w:p w14:paraId="2BFE0919" w14:textId="72154916" w:rsidR="0028177E" w:rsidRPr="0028177E" w:rsidRDefault="002D3FC4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SPECIAL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BOARD MEETING </w:t>
                            </w:r>
                            <w:r w:rsidR="00691B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6B24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NOVEMBER 1</w:t>
                            </w:r>
                            <w:r w:rsidR="009471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 w:rsidR="002823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6B24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1:00</w:t>
                            </w:r>
                            <w:r w:rsidR="0028177E" w:rsidRPr="002817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  <w:p w14:paraId="024C2043" w14:textId="3B7252EA" w:rsidR="0028177E" w:rsidRPr="0028177E" w:rsidRDefault="006B2490" w:rsidP="002817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UPPER-LEVEL BIC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82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.05pt;width:45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">
                <v:textbox style="mso-fit-shape-to-text:t">
                  <w:txbxContent>
                    <w:p w14:paraId="0288298C" w14:textId="0A5CFA61" w:rsidR="0028177E" w:rsidRPr="0028177E" w:rsidRDefault="0028177E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177E">
                        <w:rPr>
                          <w:b/>
                          <w:bCs/>
                          <w:sz w:val="28"/>
                          <w:szCs w:val="28"/>
                        </w:rPr>
                        <w:t>ST JAMES TOWNSHIP, BEAVER ISLAND, CHARLEVOIX COUNTY, MICHIGAN</w:t>
                      </w:r>
                    </w:p>
                    <w:p w14:paraId="2BFE0919" w14:textId="72154916" w:rsidR="0028177E" w:rsidRPr="0028177E" w:rsidRDefault="002D3FC4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SPECIAL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BOARD MEETING </w:t>
                      </w:r>
                      <w:r w:rsidR="00691B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 </w:t>
                      </w:r>
                      <w:r w:rsidR="006B2490">
                        <w:rPr>
                          <w:b/>
                          <w:bCs/>
                          <w:sz w:val="28"/>
                          <w:szCs w:val="28"/>
                        </w:rPr>
                        <w:t>NOVEMBER 1</w:t>
                      </w:r>
                      <w:r w:rsidR="009471AA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</w:t>
                      </w:r>
                      <w:r w:rsidR="00282393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</w:t>
                      </w:r>
                      <w:r w:rsidR="006B2490">
                        <w:rPr>
                          <w:b/>
                          <w:bCs/>
                          <w:sz w:val="28"/>
                          <w:szCs w:val="28"/>
                        </w:rPr>
                        <w:t>1:00</w:t>
                      </w:r>
                      <w:r w:rsidR="0028177E" w:rsidRPr="0028177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PM</w:t>
                      </w:r>
                    </w:p>
                    <w:p w14:paraId="024C2043" w14:textId="3B7252EA" w:rsidR="0028177E" w:rsidRPr="0028177E" w:rsidRDefault="006B2490" w:rsidP="0028177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UPPER-LEVEL BIC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3D3" w:rsidRPr="00F729BB">
        <w:rPr>
          <w:b/>
          <w:sz w:val="28"/>
          <w:szCs w:val="28"/>
        </w:rPr>
        <w:t xml:space="preserve">  </w:t>
      </w:r>
    </w:p>
    <w:tbl>
      <w:tblPr>
        <w:tblStyle w:val="TableGrid"/>
        <w:tblW w:w="10782" w:type="dxa"/>
        <w:tblInd w:w="-3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9854"/>
      </w:tblGrid>
      <w:tr w:rsidR="00EF73D3" w14:paraId="6AAF0241" w14:textId="77777777" w:rsidTr="00F15BA8">
        <w:tc>
          <w:tcPr>
            <w:tcW w:w="928" w:type="dxa"/>
            <w:tcBorders>
              <w:bottom w:val="single" w:sz="4" w:space="0" w:color="auto"/>
            </w:tcBorders>
          </w:tcPr>
          <w:p w14:paraId="0F4F7476" w14:textId="77777777" w:rsidR="00EF73D3" w:rsidRPr="00D36724" w:rsidRDefault="00EF73D3" w:rsidP="009D5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APPROX.</w:t>
            </w:r>
          </w:p>
          <w:p w14:paraId="7633927A" w14:textId="77777777" w:rsidR="00EF73D3" w:rsidRDefault="00EF73D3" w:rsidP="009D543C">
            <w:pPr>
              <w:jc w:val="center"/>
              <w:rPr>
                <w:sz w:val="28"/>
                <w:szCs w:val="28"/>
              </w:rPr>
            </w:pPr>
            <w:r w:rsidRPr="00D36724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14:paraId="33875AB1" w14:textId="339102CA" w:rsidR="00EF73D3" w:rsidRPr="00D36724" w:rsidRDefault="00EF73D3" w:rsidP="009D54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6724"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  <w:r w:rsidR="00E24C87">
              <w:rPr>
                <w:rFonts w:ascii="Arial" w:hAnsi="Arial" w:cs="Arial"/>
                <w:b/>
                <w:sz w:val="28"/>
                <w:szCs w:val="28"/>
              </w:rPr>
              <w:t>/MEETING MINUTES</w:t>
            </w:r>
          </w:p>
        </w:tc>
      </w:tr>
      <w:tr w:rsidR="00EF73D3" w14:paraId="1A3E4B52" w14:textId="77777777" w:rsidTr="00F15BA8">
        <w:tc>
          <w:tcPr>
            <w:tcW w:w="928" w:type="dxa"/>
            <w:tcBorders>
              <w:bottom w:val="nil"/>
            </w:tcBorders>
          </w:tcPr>
          <w:p w14:paraId="052A2743" w14:textId="77777777" w:rsidR="00E2175A" w:rsidRPr="005D26FC" w:rsidRDefault="00E2175A" w:rsidP="009D54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6F65C2A" w14:textId="21DD34DA" w:rsidR="00EF73D3" w:rsidRPr="002C2BA9" w:rsidRDefault="006B2490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1:00</w:t>
            </w:r>
          </w:p>
        </w:tc>
        <w:tc>
          <w:tcPr>
            <w:tcW w:w="9854" w:type="dxa"/>
            <w:tcBorders>
              <w:bottom w:val="nil"/>
            </w:tcBorders>
          </w:tcPr>
          <w:p w14:paraId="1A2F36C7" w14:textId="77777777" w:rsidR="00E2175A" w:rsidRPr="006B2490" w:rsidRDefault="00E2175A" w:rsidP="002C1FBA">
            <w:pPr>
              <w:jc w:val="both"/>
              <w:rPr>
                <w:rFonts w:ascii="Arial" w:hAnsi="Arial" w:cs="Arial"/>
                <w:b/>
              </w:rPr>
            </w:pPr>
          </w:p>
          <w:p w14:paraId="06C4E89A" w14:textId="00BD9E12" w:rsidR="00EF73D3" w:rsidRPr="006B2490" w:rsidRDefault="00EF73D3" w:rsidP="001E1EA8">
            <w:pPr>
              <w:jc w:val="both"/>
              <w:rPr>
                <w:rFonts w:ascii="Arial" w:hAnsi="Arial" w:cs="Arial"/>
              </w:rPr>
            </w:pPr>
            <w:r w:rsidRPr="006B2490">
              <w:rPr>
                <w:rFonts w:ascii="Arial" w:hAnsi="Arial" w:cs="Arial"/>
                <w:b/>
              </w:rPr>
              <w:t>Welcome:</w:t>
            </w:r>
            <w:r w:rsidRPr="006B2490">
              <w:rPr>
                <w:rFonts w:ascii="Arial" w:hAnsi="Arial" w:cs="Arial"/>
              </w:rPr>
              <w:t xml:space="preserve"> </w:t>
            </w:r>
            <w:r w:rsidR="00E2175A" w:rsidRPr="006B2490">
              <w:rPr>
                <w:rFonts w:ascii="Arial" w:hAnsi="Arial" w:cs="Arial"/>
              </w:rPr>
              <w:t>C</w:t>
            </w:r>
            <w:r w:rsidRPr="006B2490">
              <w:rPr>
                <w:rFonts w:ascii="Arial" w:hAnsi="Arial" w:cs="Arial"/>
              </w:rPr>
              <w:t>all to order</w:t>
            </w:r>
            <w:r w:rsidR="006B2490">
              <w:rPr>
                <w:rFonts w:ascii="Arial" w:hAnsi="Arial" w:cs="Arial"/>
              </w:rPr>
              <w:t>; Introductions</w:t>
            </w:r>
            <w:r w:rsidR="00691BFE">
              <w:rPr>
                <w:rFonts w:ascii="Arial" w:hAnsi="Arial" w:cs="Arial"/>
              </w:rPr>
              <w:t xml:space="preserve"> completed at 1:10 pm.</w:t>
            </w:r>
          </w:p>
          <w:p w14:paraId="443AAE52" w14:textId="6E31C7A5" w:rsidR="0028177E" w:rsidRPr="006B2490" w:rsidRDefault="0028177E" w:rsidP="002C1FBA">
            <w:pPr>
              <w:jc w:val="both"/>
              <w:rPr>
                <w:rFonts w:ascii="Arial" w:hAnsi="Arial" w:cs="Arial"/>
              </w:rPr>
            </w:pPr>
          </w:p>
        </w:tc>
      </w:tr>
      <w:tr w:rsidR="00EF73D3" w14:paraId="052DED05" w14:textId="77777777" w:rsidTr="00F15BA8">
        <w:tc>
          <w:tcPr>
            <w:tcW w:w="928" w:type="dxa"/>
            <w:tcBorders>
              <w:top w:val="nil"/>
              <w:bottom w:val="nil"/>
            </w:tcBorders>
          </w:tcPr>
          <w:p w14:paraId="5DC3AB64" w14:textId="469B8B62" w:rsidR="00EF73D3" w:rsidRDefault="006B2490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1:05</w:t>
            </w:r>
          </w:p>
          <w:p w14:paraId="3153D2C8" w14:textId="77777777" w:rsidR="00AC4FD4" w:rsidRDefault="00AC4FD4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62DC3FDC" w14:textId="4363E309" w:rsidR="00131C86" w:rsidRPr="002C2BA9" w:rsidRDefault="00131C86" w:rsidP="009D543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854" w:type="dxa"/>
            <w:tcBorders>
              <w:top w:val="nil"/>
              <w:bottom w:val="nil"/>
            </w:tcBorders>
          </w:tcPr>
          <w:p w14:paraId="1201F5F8" w14:textId="77777777" w:rsidR="0028177E" w:rsidRDefault="006B2490" w:rsidP="00AC4FD4">
            <w:pPr>
              <w:jc w:val="both"/>
              <w:rPr>
                <w:rFonts w:ascii="Arial" w:hAnsi="Arial" w:cs="Arial"/>
              </w:rPr>
            </w:pPr>
            <w:r w:rsidRPr="006B2490">
              <w:rPr>
                <w:rFonts w:ascii="Arial" w:hAnsi="Arial" w:cs="Arial"/>
                <w:b/>
                <w:bCs/>
              </w:rPr>
              <w:t xml:space="preserve">Presentation: </w:t>
            </w:r>
            <w:r>
              <w:rPr>
                <w:rFonts w:ascii="Arial" w:hAnsi="Arial" w:cs="Arial"/>
              </w:rPr>
              <w:t>Prospective Engineer of Record</w:t>
            </w:r>
            <w:r w:rsidR="00691BFE">
              <w:rPr>
                <w:rFonts w:ascii="Arial" w:hAnsi="Arial" w:cs="Arial"/>
              </w:rPr>
              <w:t xml:space="preserve"> – Engineers from the civil engineering firm, Fleis &amp; Vandenbrink, located in Traverse City presented their credentials as a firm and their ideas for engineering needs and funding sources for projects within St. James Township.</w:t>
            </w:r>
          </w:p>
          <w:p w14:paraId="43055DE2" w14:textId="77777777" w:rsidR="001424A5" w:rsidRDefault="001424A5" w:rsidP="00AC4FD4">
            <w:pPr>
              <w:jc w:val="both"/>
              <w:rPr>
                <w:rFonts w:ascii="Arial" w:hAnsi="Arial" w:cs="Arial"/>
              </w:rPr>
            </w:pPr>
          </w:p>
          <w:p w14:paraId="00B06B30" w14:textId="56FDF63E" w:rsidR="001424A5" w:rsidRDefault="001424A5" w:rsidP="00AC4F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were asked and answered.  Further information will be forthcoming from this firm.  No action was taken by the Board.</w:t>
            </w:r>
          </w:p>
          <w:p w14:paraId="368AC82B" w14:textId="5D2F7535" w:rsidR="001424A5" w:rsidRPr="006B2490" w:rsidRDefault="001424A5" w:rsidP="00AC4FD4">
            <w:pPr>
              <w:jc w:val="both"/>
              <w:rPr>
                <w:rFonts w:ascii="Arial" w:hAnsi="Arial" w:cs="Arial"/>
              </w:rPr>
            </w:pPr>
          </w:p>
        </w:tc>
      </w:tr>
      <w:tr w:rsidR="00EF73D3" w14:paraId="6CE63B77" w14:textId="77777777" w:rsidTr="00F15BA8">
        <w:tc>
          <w:tcPr>
            <w:tcW w:w="928" w:type="dxa"/>
            <w:tcBorders>
              <w:top w:val="nil"/>
              <w:bottom w:val="nil"/>
            </w:tcBorders>
          </w:tcPr>
          <w:p w14:paraId="267B1586" w14:textId="24B21346" w:rsidR="00D35CC0" w:rsidRPr="00691BFE" w:rsidRDefault="006B2490" w:rsidP="009D543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91BFE">
              <w:rPr>
                <w:rFonts w:ascii="Arial" w:hAnsi="Arial" w:cs="Arial"/>
                <w:b/>
                <w:bCs/>
                <w:sz w:val="26"/>
                <w:szCs w:val="26"/>
              </w:rPr>
              <w:t>2:15</w:t>
            </w:r>
          </w:p>
          <w:p w14:paraId="4DEA92A9" w14:textId="5270EF31" w:rsidR="001E1EA8" w:rsidRPr="00691BFE" w:rsidRDefault="001E1EA8" w:rsidP="00971CF0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854" w:type="dxa"/>
            <w:tcBorders>
              <w:top w:val="nil"/>
              <w:bottom w:val="nil"/>
            </w:tcBorders>
          </w:tcPr>
          <w:p w14:paraId="0F1152D3" w14:textId="054ECA05" w:rsidR="00E160CD" w:rsidRPr="00691BFE" w:rsidRDefault="006B2490" w:rsidP="006B2490">
            <w:pPr>
              <w:jc w:val="both"/>
              <w:rPr>
                <w:rFonts w:ascii="Arial" w:hAnsi="Arial" w:cs="Arial"/>
                <w:b/>
                <w:bCs/>
              </w:rPr>
            </w:pPr>
            <w:r w:rsidRPr="00691BFE">
              <w:rPr>
                <w:rFonts w:ascii="Arial" w:hAnsi="Arial" w:cs="Arial"/>
                <w:b/>
                <w:bCs/>
              </w:rPr>
              <w:t>Adjourn</w:t>
            </w:r>
            <w:r w:rsidR="00691BFE" w:rsidRPr="00691BFE">
              <w:rPr>
                <w:rFonts w:ascii="Arial" w:hAnsi="Arial" w:cs="Arial"/>
                <w:b/>
                <w:bCs/>
              </w:rPr>
              <w:t>ed at 2:30 pm.</w:t>
            </w:r>
          </w:p>
          <w:p w14:paraId="3B093FED" w14:textId="26A30F8B" w:rsidR="006B2490" w:rsidRPr="00691BFE" w:rsidRDefault="006B2490" w:rsidP="00691BFE">
            <w:pPr>
              <w:ind w:right="52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D705B2F" w14:textId="77777777" w:rsidR="00EF73D3" w:rsidRDefault="00EF73D3" w:rsidP="006B2490">
      <w:pPr>
        <w:rPr>
          <w:sz w:val="28"/>
          <w:szCs w:val="28"/>
        </w:rPr>
      </w:pPr>
    </w:p>
    <w:sectPr w:rsidR="00EF73D3" w:rsidSect="00963D7F">
      <w:headerReference w:type="default" r:id="rId8"/>
      <w:pgSz w:w="12240" w:h="15840"/>
      <w:pgMar w:top="2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05B2" w14:textId="77777777" w:rsidR="007839BF" w:rsidRDefault="007839BF">
      <w:pPr>
        <w:spacing w:after="0" w:line="240" w:lineRule="auto"/>
      </w:pPr>
      <w:r>
        <w:separator/>
      </w:r>
    </w:p>
  </w:endnote>
  <w:endnote w:type="continuationSeparator" w:id="0">
    <w:p w14:paraId="35CFC590" w14:textId="77777777" w:rsidR="007839BF" w:rsidRDefault="0078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003C" w14:textId="77777777" w:rsidR="007839BF" w:rsidRDefault="007839BF">
      <w:pPr>
        <w:spacing w:after="0" w:line="240" w:lineRule="auto"/>
      </w:pPr>
      <w:r>
        <w:separator/>
      </w:r>
    </w:p>
  </w:footnote>
  <w:footnote w:type="continuationSeparator" w:id="0">
    <w:p w14:paraId="252EB0E9" w14:textId="77777777" w:rsidR="007839BF" w:rsidRDefault="0078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83FD" w14:textId="2420EFEE" w:rsidR="00F5587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7D"/>
    <w:multiLevelType w:val="hybridMultilevel"/>
    <w:tmpl w:val="3A10F2AE"/>
    <w:lvl w:ilvl="0" w:tplc="2D8E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92C"/>
    <w:multiLevelType w:val="hybridMultilevel"/>
    <w:tmpl w:val="26C243B0"/>
    <w:lvl w:ilvl="0" w:tplc="43C2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3A2"/>
    <w:multiLevelType w:val="hybridMultilevel"/>
    <w:tmpl w:val="9114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27D"/>
    <w:multiLevelType w:val="hybridMultilevel"/>
    <w:tmpl w:val="4AD43146"/>
    <w:lvl w:ilvl="0" w:tplc="80A82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B57B2"/>
    <w:multiLevelType w:val="hybridMultilevel"/>
    <w:tmpl w:val="5AB2C472"/>
    <w:lvl w:ilvl="0" w:tplc="5E76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02792"/>
    <w:multiLevelType w:val="hybridMultilevel"/>
    <w:tmpl w:val="8612C4C2"/>
    <w:lvl w:ilvl="0" w:tplc="E4B80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42C0E"/>
    <w:multiLevelType w:val="hybridMultilevel"/>
    <w:tmpl w:val="90DC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049"/>
    <w:multiLevelType w:val="hybridMultilevel"/>
    <w:tmpl w:val="B75E1E30"/>
    <w:lvl w:ilvl="0" w:tplc="AE3A5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1396F"/>
    <w:multiLevelType w:val="hybridMultilevel"/>
    <w:tmpl w:val="0FDCDA98"/>
    <w:lvl w:ilvl="0" w:tplc="9280A9D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03B84"/>
    <w:multiLevelType w:val="hybridMultilevel"/>
    <w:tmpl w:val="3362C794"/>
    <w:lvl w:ilvl="0" w:tplc="23BC2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78AD"/>
    <w:multiLevelType w:val="hybridMultilevel"/>
    <w:tmpl w:val="4B70A06A"/>
    <w:lvl w:ilvl="0" w:tplc="ABD44E5C">
      <w:start w:val="1"/>
      <w:numFmt w:val="decimal"/>
      <w:lvlText w:val="%1."/>
      <w:lvlJc w:val="left"/>
      <w:pPr>
        <w:ind w:left="66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4F314E31"/>
    <w:multiLevelType w:val="hybridMultilevel"/>
    <w:tmpl w:val="F3E4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77C8"/>
    <w:multiLevelType w:val="hybridMultilevel"/>
    <w:tmpl w:val="B770E100"/>
    <w:lvl w:ilvl="0" w:tplc="044A0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FDE275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B4E42"/>
    <w:multiLevelType w:val="hybridMultilevel"/>
    <w:tmpl w:val="F75A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71C"/>
    <w:multiLevelType w:val="hybridMultilevel"/>
    <w:tmpl w:val="C7C66E20"/>
    <w:lvl w:ilvl="0" w:tplc="7E90E7EC">
      <w:start w:val="1"/>
      <w:numFmt w:val="lowerLetter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" w15:restartNumberingAfterBreak="0">
    <w:nsid w:val="6FD45AB3"/>
    <w:multiLevelType w:val="hybridMultilevel"/>
    <w:tmpl w:val="908E254A"/>
    <w:lvl w:ilvl="0" w:tplc="D3E80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80157">
    <w:abstractNumId w:val="13"/>
  </w:num>
  <w:num w:numId="2" w16cid:durableId="1244530937">
    <w:abstractNumId w:val="6"/>
  </w:num>
  <w:num w:numId="3" w16cid:durableId="943881682">
    <w:abstractNumId w:val="2"/>
  </w:num>
  <w:num w:numId="4" w16cid:durableId="1632521189">
    <w:abstractNumId w:val="8"/>
  </w:num>
  <w:num w:numId="5" w16cid:durableId="1045134311">
    <w:abstractNumId w:val="1"/>
  </w:num>
  <w:num w:numId="6" w16cid:durableId="658537879">
    <w:abstractNumId w:val="11"/>
  </w:num>
  <w:num w:numId="7" w16cid:durableId="1697583565">
    <w:abstractNumId w:val="12"/>
  </w:num>
  <w:num w:numId="8" w16cid:durableId="338848474">
    <w:abstractNumId w:val="10"/>
  </w:num>
  <w:num w:numId="9" w16cid:durableId="1572427195">
    <w:abstractNumId w:val="14"/>
  </w:num>
  <w:num w:numId="10" w16cid:durableId="1796211113">
    <w:abstractNumId w:val="15"/>
  </w:num>
  <w:num w:numId="11" w16cid:durableId="116721629">
    <w:abstractNumId w:val="7"/>
  </w:num>
  <w:num w:numId="12" w16cid:durableId="265505967">
    <w:abstractNumId w:val="9"/>
  </w:num>
  <w:num w:numId="13" w16cid:durableId="634063670">
    <w:abstractNumId w:val="3"/>
  </w:num>
  <w:num w:numId="14" w16cid:durableId="941837597">
    <w:abstractNumId w:val="0"/>
  </w:num>
  <w:num w:numId="15" w16cid:durableId="654114951">
    <w:abstractNumId w:val="5"/>
  </w:num>
  <w:num w:numId="16" w16cid:durableId="213748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7E"/>
    <w:rsid w:val="00033D85"/>
    <w:rsid w:val="00041B9E"/>
    <w:rsid w:val="00045B6C"/>
    <w:rsid w:val="000549C8"/>
    <w:rsid w:val="000A2BC2"/>
    <w:rsid w:val="000B4CCF"/>
    <w:rsid w:val="000D7127"/>
    <w:rsid w:val="000E1C27"/>
    <w:rsid w:val="000E6AAE"/>
    <w:rsid w:val="00127ADD"/>
    <w:rsid w:val="00131C86"/>
    <w:rsid w:val="00134F4D"/>
    <w:rsid w:val="001424A5"/>
    <w:rsid w:val="00147A9C"/>
    <w:rsid w:val="00151D58"/>
    <w:rsid w:val="001672CD"/>
    <w:rsid w:val="00171763"/>
    <w:rsid w:val="00173548"/>
    <w:rsid w:val="00187DFE"/>
    <w:rsid w:val="001A10A1"/>
    <w:rsid w:val="001A19DB"/>
    <w:rsid w:val="001B491A"/>
    <w:rsid w:val="001C3650"/>
    <w:rsid w:val="001D4142"/>
    <w:rsid w:val="001D5450"/>
    <w:rsid w:val="001E1EA8"/>
    <w:rsid w:val="001F13CA"/>
    <w:rsid w:val="00202413"/>
    <w:rsid w:val="0020455F"/>
    <w:rsid w:val="00217801"/>
    <w:rsid w:val="0023710C"/>
    <w:rsid w:val="0028177E"/>
    <w:rsid w:val="00282393"/>
    <w:rsid w:val="00282BF6"/>
    <w:rsid w:val="00291148"/>
    <w:rsid w:val="002A6E48"/>
    <w:rsid w:val="002A7F0E"/>
    <w:rsid w:val="002B50D3"/>
    <w:rsid w:val="002C1FBA"/>
    <w:rsid w:val="002C2BA9"/>
    <w:rsid w:val="002D044D"/>
    <w:rsid w:val="002D3FC4"/>
    <w:rsid w:val="002E054B"/>
    <w:rsid w:val="002F2C9D"/>
    <w:rsid w:val="00302F64"/>
    <w:rsid w:val="003237EF"/>
    <w:rsid w:val="003241EA"/>
    <w:rsid w:val="00346A18"/>
    <w:rsid w:val="00381D21"/>
    <w:rsid w:val="00384FCD"/>
    <w:rsid w:val="003D4DDF"/>
    <w:rsid w:val="003E25FC"/>
    <w:rsid w:val="003E7835"/>
    <w:rsid w:val="004129ED"/>
    <w:rsid w:val="00440D0E"/>
    <w:rsid w:val="004417FD"/>
    <w:rsid w:val="0045428E"/>
    <w:rsid w:val="00496582"/>
    <w:rsid w:val="004A229A"/>
    <w:rsid w:val="004C4965"/>
    <w:rsid w:val="004C5685"/>
    <w:rsid w:val="004D38D0"/>
    <w:rsid w:val="004E62F9"/>
    <w:rsid w:val="004F06F4"/>
    <w:rsid w:val="005034C9"/>
    <w:rsid w:val="0051330B"/>
    <w:rsid w:val="005144E3"/>
    <w:rsid w:val="0053003C"/>
    <w:rsid w:val="00571F7E"/>
    <w:rsid w:val="00593885"/>
    <w:rsid w:val="005D1319"/>
    <w:rsid w:val="005D1516"/>
    <w:rsid w:val="005D26FC"/>
    <w:rsid w:val="006335C1"/>
    <w:rsid w:val="00642877"/>
    <w:rsid w:val="00642F8D"/>
    <w:rsid w:val="00651ABC"/>
    <w:rsid w:val="0066372E"/>
    <w:rsid w:val="006819BF"/>
    <w:rsid w:val="006877FF"/>
    <w:rsid w:val="00691BFE"/>
    <w:rsid w:val="006A0367"/>
    <w:rsid w:val="006B2490"/>
    <w:rsid w:val="006D1669"/>
    <w:rsid w:val="006D2EAE"/>
    <w:rsid w:val="006E370F"/>
    <w:rsid w:val="0070084F"/>
    <w:rsid w:val="007814FE"/>
    <w:rsid w:val="007839BF"/>
    <w:rsid w:val="007B0534"/>
    <w:rsid w:val="007B0B36"/>
    <w:rsid w:val="007E2725"/>
    <w:rsid w:val="007F40C3"/>
    <w:rsid w:val="00803167"/>
    <w:rsid w:val="0080590A"/>
    <w:rsid w:val="0081024A"/>
    <w:rsid w:val="00813123"/>
    <w:rsid w:val="00844B6E"/>
    <w:rsid w:val="008535AD"/>
    <w:rsid w:val="008B31B7"/>
    <w:rsid w:val="008D1EE5"/>
    <w:rsid w:val="008F692C"/>
    <w:rsid w:val="008F6B72"/>
    <w:rsid w:val="00923659"/>
    <w:rsid w:val="00933D0C"/>
    <w:rsid w:val="009471AA"/>
    <w:rsid w:val="0096077D"/>
    <w:rsid w:val="00963D7F"/>
    <w:rsid w:val="00964C6E"/>
    <w:rsid w:val="00971CF0"/>
    <w:rsid w:val="00995A23"/>
    <w:rsid w:val="00995B37"/>
    <w:rsid w:val="009B4A05"/>
    <w:rsid w:val="009D49BB"/>
    <w:rsid w:val="009E3272"/>
    <w:rsid w:val="009E48C9"/>
    <w:rsid w:val="009E6816"/>
    <w:rsid w:val="009E736F"/>
    <w:rsid w:val="00A0119F"/>
    <w:rsid w:val="00A06D8D"/>
    <w:rsid w:val="00A1440F"/>
    <w:rsid w:val="00A275F1"/>
    <w:rsid w:val="00A5378F"/>
    <w:rsid w:val="00A537AA"/>
    <w:rsid w:val="00A753D9"/>
    <w:rsid w:val="00A85A74"/>
    <w:rsid w:val="00AA3B9E"/>
    <w:rsid w:val="00AB60EA"/>
    <w:rsid w:val="00AB62D3"/>
    <w:rsid w:val="00AB6EE7"/>
    <w:rsid w:val="00AC4FD4"/>
    <w:rsid w:val="00AC741E"/>
    <w:rsid w:val="00AD685E"/>
    <w:rsid w:val="00B34867"/>
    <w:rsid w:val="00B422E8"/>
    <w:rsid w:val="00B85D91"/>
    <w:rsid w:val="00BA303D"/>
    <w:rsid w:val="00BC072A"/>
    <w:rsid w:val="00BD3C16"/>
    <w:rsid w:val="00BE7B58"/>
    <w:rsid w:val="00C014F2"/>
    <w:rsid w:val="00C05F42"/>
    <w:rsid w:val="00C071F5"/>
    <w:rsid w:val="00C229A7"/>
    <w:rsid w:val="00C45E6A"/>
    <w:rsid w:val="00C649C5"/>
    <w:rsid w:val="00C66A40"/>
    <w:rsid w:val="00C77651"/>
    <w:rsid w:val="00C97A97"/>
    <w:rsid w:val="00CE15B4"/>
    <w:rsid w:val="00CE4A5E"/>
    <w:rsid w:val="00CE68CE"/>
    <w:rsid w:val="00CF05F2"/>
    <w:rsid w:val="00D140C1"/>
    <w:rsid w:val="00D16F26"/>
    <w:rsid w:val="00D174F5"/>
    <w:rsid w:val="00D35CC0"/>
    <w:rsid w:val="00D36724"/>
    <w:rsid w:val="00D45E63"/>
    <w:rsid w:val="00D55D78"/>
    <w:rsid w:val="00D66B9A"/>
    <w:rsid w:val="00D96972"/>
    <w:rsid w:val="00DB2303"/>
    <w:rsid w:val="00DB648A"/>
    <w:rsid w:val="00DD3BD8"/>
    <w:rsid w:val="00DD5603"/>
    <w:rsid w:val="00E04F31"/>
    <w:rsid w:val="00E10700"/>
    <w:rsid w:val="00E114E4"/>
    <w:rsid w:val="00E160CD"/>
    <w:rsid w:val="00E2175A"/>
    <w:rsid w:val="00E24C87"/>
    <w:rsid w:val="00E64EA8"/>
    <w:rsid w:val="00E7079C"/>
    <w:rsid w:val="00E851CF"/>
    <w:rsid w:val="00E91B4B"/>
    <w:rsid w:val="00E95E7A"/>
    <w:rsid w:val="00E96FF1"/>
    <w:rsid w:val="00EA3C04"/>
    <w:rsid w:val="00EA5048"/>
    <w:rsid w:val="00EC3564"/>
    <w:rsid w:val="00ED510A"/>
    <w:rsid w:val="00EF73D3"/>
    <w:rsid w:val="00EF7F40"/>
    <w:rsid w:val="00F10C6F"/>
    <w:rsid w:val="00F15BA8"/>
    <w:rsid w:val="00F26B85"/>
    <w:rsid w:val="00F40D34"/>
    <w:rsid w:val="00F6702B"/>
    <w:rsid w:val="00F946F1"/>
    <w:rsid w:val="00F9482F"/>
    <w:rsid w:val="00FA56B8"/>
    <w:rsid w:val="00FB51B5"/>
    <w:rsid w:val="00FC4652"/>
    <w:rsid w:val="00FD0214"/>
    <w:rsid w:val="00FD7C9D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74A8A"/>
  <w15:docId w15:val="{61081DB3-2F12-4818-8B81-0B5BF43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D3"/>
    <w:pPr>
      <w:ind w:left="720"/>
      <w:contextualSpacing/>
    </w:pPr>
  </w:style>
  <w:style w:type="paragraph" w:styleId="NoSpacing">
    <w:name w:val="No Spacing"/>
    <w:uiPriority w:val="1"/>
    <w:qFormat/>
    <w:rsid w:val="00EF73D3"/>
    <w:pPr>
      <w:spacing w:after="0" w:line="240" w:lineRule="auto"/>
    </w:pPr>
  </w:style>
  <w:style w:type="table" w:styleId="TableGrid">
    <w:name w:val="Table Grid"/>
    <w:basedOn w:val="TableNormal"/>
    <w:uiPriority w:val="59"/>
    <w:rsid w:val="00EF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D3"/>
  </w:style>
  <w:style w:type="paragraph" w:styleId="Footer">
    <w:name w:val="footer"/>
    <w:basedOn w:val="Normal"/>
    <w:link w:val="FooterChar"/>
    <w:uiPriority w:val="99"/>
    <w:unhideWhenUsed/>
    <w:rsid w:val="00EF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James%20Twp\Desktop\ST%20JAMES%20TOWNSHIP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JAMES TOWNSHIP agenda template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James Twp</dc:creator>
  <cp:lastModifiedBy>Kathleen McNamara</cp:lastModifiedBy>
  <cp:revision>4</cp:revision>
  <cp:lastPrinted>2022-11-10T19:06:00Z</cp:lastPrinted>
  <dcterms:created xsi:type="dcterms:W3CDTF">2022-11-10T19:05:00Z</dcterms:created>
  <dcterms:modified xsi:type="dcterms:W3CDTF">2022-11-10T19:09:00Z</dcterms:modified>
</cp:coreProperties>
</file>