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C32" w14:textId="307EE1C3" w:rsidR="00EF73D3" w:rsidRPr="00F729BB" w:rsidRDefault="00E96FF1" w:rsidP="00E2175A">
      <w:pPr>
        <w:pStyle w:val="NoSpacing"/>
        <w:ind w:left="-45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6CE46" wp14:editId="6339B7A3">
            <wp:simplePos x="0" y="0"/>
            <wp:positionH relativeFrom="column">
              <wp:posOffset>-285750</wp:posOffset>
            </wp:positionH>
            <wp:positionV relativeFrom="paragraph">
              <wp:posOffset>635</wp:posOffset>
            </wp:positionV>
            <wp:extent cx="876300" cy="798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1AA" w:rsidRPr="0028177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82560" wp14:editId="7396817F">
                <wp:simplePos x="0" y="0"/>
                <wp:positionH relativeFrom="column">
                  <wp:posOffset>714375</wp:posOffset>
                </wp:positionH>
                <wp:positionV relativeFrom="paragraph">
                  <wp:posOffset>635</wp:posOffset>
                </wp:positionV>
                <wp:extent cx="5776595" cy="1404620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298C" w14:textId="0A5CFA61" w:rsidR="0028177E" w:rsidRPr="0028177E" w:rsidRDefault="0028177E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 JAMES TOWNSHIP, BEAVER ISLAND, CHARLEVOIX COUNTY, MICHIGAN</w:t>
                            </w:r>
                          </w:p>
                          <w:p w14:paraId="2BFE0919" w14:textId="7AFA5ED9" w:rsidR="0028177E" w:rsidRPr="0028177E" w:rsidRDefault="002D3FC4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SPECIAL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BOARD MEETING AGENDA FOR </w:t>
                            </w:r>
                            <w:r w:rsidR="00C47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 10</w:t>
                            </w:r>
                            <w:r w:rsidR="009471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="002823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995B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5:30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024C2043" w14:textId="3C946D56" w:rsidR="0028177E" w:rsidRPr="0028177E" w:rsidRDefault="0028177E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 JAMES TOWNSHIP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82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.05pt;width:45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">
                <v:textbox style="mso-fit-shape-to-text:t">
                  <w:txbxContent>
                    <w:p w14:paraId="0288298C" w14:textId="0A5CFA61" w:rsidR="0028177E" w:rsidRPr="0028177E" w:rsidRDefault="0028177E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177E">
                        <w:rPr>
                          <w:b/>
                          <w:bCs/>
                          <w:sz w:val="28"/>
                          <w:szCs w:val="28"/>
                        </w:rPr>
                        <w:t>ST JAMES TOWNSHIP, BEAVER ISLAND, CHARLEVOIX COUNTY, MICHIGAN</w:t>
                      </w:r>
                    </w:p>
                    <w:p w14:paraId="2BFE0919" w14:textId="7AFA5ED9" w:rsidR="0028177E" w:rsidRPr="0028177E" w:rsidRDefault="002D3FC4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SPECIAL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BOARD MEETING AGENDA FOR </w:t>
                      </w:r>
                      <w:r w:rsidR="00C47E77">
                        <w:rPr>
                          <w:b/>
                          <w:bCs/>
                          <w:sz w:val="28"/>
                          <w:szCs w:val="28"/>
                        </w:rPr>
                        <w:t>NOVEMBER 10</w:t>
                      </w:r>
                      <w:r w:rsidR="009471AA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  <w:r w:rsidR="0028239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</w:t>
                      </w:r>
                      <w:r w:rsidR="00995B37">
                        <w:rPr>
                          <w:b/>
                          <w:bCs/>
                          <w:sz w:val="28"/>
                          <w:szCs w:val="28"/>
                        </w:rPr>
                        <w:t>5:30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024C2043" w14:textId="3C946D56" w:rsidR="0028177E" w:rsidRPr="0028177E" w:rsidRDefault="0028177E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177E">
                        <w:rPr>
                          <w:b/>
                          <w:bCs/>
                          <w:sz w:val="28"/>
                          <w:szCs w:val="28"/>
                        </w:rPr>
                        <w:t>ST JAMES TOWNSHIP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3D3" w:rsidRPr="00F729BB">
        <w:rPr>
          <w:b/>
          <w:sz w:val="28"/>
          <w:szCs w:val="28"/>
        </w:rPr>
        <w:t xml:space="preserve">  </w:t>
      </w:r>
    </w:p>
    <w:tbl>
      <w:tblPr>
        <w:tblStyle w:val="TableGrid"/>
        <w:tblW w:w="11926" w:type="dxa"/>
        <w:tblInd w:w="-3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0998"/>
      </w:tblGrid>
      <w:tr w:rsidR="00EF73D3" w14:paraId="6AAF0241" w14:textId="77777777" w:rsidTr="00E55983">
        <w:tc>
          <w:tcPr>
            <w:tcW w:w="928" w:type="dxa"/>
            <w:tcBorders>
              <w:bottom w:val="single" w:sz="4" w:space="0" w:color="auto"/>
            </w:tcBorders>
          </w:tcPr>
          <w:p w14:paraId="0F4F7476" w14:textId="77777777" w:rsidR="00EF73D3" w:rsidRPr="00D36724" w:rsidRDefault="00EF73D3" w:rsidP="009D5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APPROX.</w:t>
            </w:r>
          </w:p>
          <w:p w14:paraId="7633927A" w14:textId="77777777" w:rsidR="00EF73D3" w:rsidRDefault="00EF73D3" w:rsidP="009D543C">
            <w:pPr>
              <w:jc w:val="center"/>
              <w:rPr>
                <w:sz w:val="28"/>
                <w:szCs w:val="28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0998" w:type="dxa"/>
            <w:tcBorders>
              <w:bottom w:val="single" w:sz="4" w:space="0" w:color="auto"/>
            </w:tcBorders>
          </w:tcPr>
          <w:p w14:paraId="33875AB1" w14:textId="77777777" w:rsidR="00EF73D3" w:rsidRPr="00D36724" w:rsidRDefault="00EF73D3" w:rsidP="009D54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6724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</w:tr>
      <w:tr w:rsidR="00EF73D3" w14:paraId="1A3E4B52" w14:textId="77777777" w:rsidTr="00E55983">
        <w:tc>
          <w:tcPr>
            <w:tcW w:w="928" w:type="dxa"/>
            <w:tcBorders>
              <w:bottom w:val="nil"/>
            </w:tcBorders>
          </w:tcPr>
          <w:p w14:paraId="052A2743" w14:textId="77777777" w:rsidR="00E2175A" w:rsidRPr="005D26FC" w:rsidRDefault="00E2175A" w:rsidP="009D5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6F65C2A" w14:textId="2C279274" w:rsidR="00EF73D3" w:rsidRPr="002C2BA9" w:rsidRDefault="0028177E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C2BA9">
              <w:rPr>
                <w:rFonts w:ascii="Arial" w:hAnsi="Arial" w:cs="Arial"/>
                <w:sz w:val="26"/>
                <w:szCs w:val="26"/>
              </w:rPr>
              <w:t>5</w:t>
            </w:r>
            <w:r w:rsidR="00EF73D3" w:rsidRPr="002C2BA9">
              <w:rPr>
                <w:rFonts w:ascii="Arial" w:hAnsi="Arial" w:cs="Arial"/>
                <w:sz w:val="26"/>
                <w:szCs w:val="26"/>
              </w:rPr>
              <w:t>:</w:t>
            </w:r>
            <w:r w:rsidRPr="002C2BA9">
              <w:rPr>
                <w:rFonts w:ascii="Arial" w:hAnsi="Arial" w:cs="Arial"/>
                <w:sz w:val="26"/>
                <w:szCs w:val="26"/>
              </w:rPr>
              <w:t>3</w:t>
            </w:r>
            <w:r w:rsidR="00EF73D3" w:rsidRPr="002C2BA9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998" w:type="dxa"/>
            <w:tcBorders>
              <w:bottom w:val="nil"/>
            </w:tcBorders>
          </w:tcPr>
          <w:p w14:paraId="1A2F36C7" w14:textId="77777777" w:rsidR="00E2175A" w:rsidRPr="00D16F26" w:rsidRDefault="00E2175A" w:rsidP="00E55983">
            <w:pPr>
              <w:ind w:right="1305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C4E89A" w14:textId="3D30F4E1" w:rsidR="00EF73D3" w:rsidRPr="00D36724" w:rsidRDefault="00EF73D3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724">
              <w:rPr>
                <w:rFonts w:ascii="Arial" w:hAnsi="Arial" w:cs="Arial"/>
                <w:b/>
                <w:sz w:val="24"/>
                <w:szCs w:val="24"/>
              </w:rPr>
              <w:t>Welcome:</w:t>
            </w:r>
            <w:r w:rsidRPr="00D36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75A" w:rsidRPr="00FA56B8">
              <w:rPr>
                <w:rFonts w:ascii="Arial" w:hAnsi="Arial" w:cs="Arial"/>
              </w:rPr>
              <w:t>C</w:t>
            </w:r>
            <w:r w:rsidRPr="00FA56B8">
              <w:rPr>
                <w:rFonts w:ascii="Arial" w:hAnsi="Arial" w:cs="Arial"/>
              </w:rPr>
              <w:t xml:space="preserve">all to order, </w:t>
            </w:r>
            <w:r w:rsidR="00E2175A" w:rsidRPr="00FA56B8">
              <w:rPr>
                <w:rFonts w:ascii="Arial" w:hAnsi="Arial" w:cs="Arial"/>
              </w:rPr>
              <w:t>Pl</w:t>
            </w:r>
            <w:r w:rsidRPr="00FA56B8">
              <w:rPr>
                <w:rFonts w:ascii="Arial" w:hAnsi="Arial" w:cs="Arial"/>
              </w:rPr>
              <w:t xml:space="preserve">edge of allegiance, </w:t>
            </w:r>
            <w:r w:rsidR="00E2175A" w:rsidRPr="00FA56B8">
              <w:rPr>
                <w:rFonts w:ascii="Arial" w:hAnsi="Arial" w:cs="Arial"/>
              </w:rPr>
              <w:t>Board/p</w:t>
            </w:r>
            <w:r w:rsidRPr="00FA56B8">
              <w:rPr>
                <w:rFonts w:ascii="Arial" w:hAnsi="Arial" w:cs="Arial"/>
              </w:rPr>
              <w:t xml:space="preserve">ublic </w:t>
            </w:r>
            <w:r w:rsidRPr="002C1FBA">
              <w:rPr>
                <w:rFonts w:ascii="Arial" w:hAnsi="Arial" w:cs="Arial"/>
                <w:b/>
                <w:bCs/>
              </w:rPr>
              <w:t>input</w:t>
            </w:r>
            <w:r w:rsidRPr="00FA56B8">
              <w:rPr>
                <w:rFonts w:ascii="Arial" w:hAnsi="Arial" w:cs="Arial"/>
              </w:rPr>
              <w:t xml:space="preserve"> on agenda revisions</w:t>
            </w:r>
          </w:p>
          <w:p w14:paraId="443AAE52" w14:textId="6E31C7A5" w:rsidR="0028177E" w:rsidRPr="00D16F26" w:rsidRDefault="0028177E" w:rsidP="00E55983">
            <w:pPr>
              <w:ind w:right="13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3D3" w14:paraId="052DED05" w14:textId="77777777" w:rsidTr="00E55983">
        <w:tc>
          <w:tcPr>
            <w:tcW w:w="928" w:type="dxa"/>
            <w:tcBorders>
              <w:top w:val="nil"/>
              <w:bottom w:val="nil"/>
            </w:tcBorders>
          </w:tcPr>
          <w:p w14:paraId="5DC3AB64" w14:textId="77777777" w:rsidR="00EF73D3" w:rsidRDefault="0028177E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C2BA9">
              <w:rPr>
                <w:rFonts w:ascii="Arial" w:hAnsi="Arial" w:cs="Arial"/>
                <w:sz w:val="26"/>
                <w:szCs w:val="26"/>
              </w:rPr>
              <w:t>5:3</w:t>
            </w:r>
            <w:r w:rsidR="00EF73D3" w:rsidRPr="002C2BA9">
              <w:rPr>
                <w:rFonts w:ascii="Arial" w:hAnsi="Arial" w:cs="Arial"/>
                <w:sz w:val="26"/>
                <w:szCs w:val="26"/>
              </w:rPr>
              <w:t>5</w:t>
            </w:r>
          </w:p>
          <w:p w14:paraId="3153D2C8" w14:textId="77777777" w:rsidR="00AC4FD4" w:rsidRDefault="00AC4FD4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2DC3FDC" w14:textId="4363E309" w:rsidR="00131C86" w:rsidRPr="002C2BA9" w:rsidRDefault="00131C86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  <w:tcBorders>
              <w:top w:val="nil"/>
              <w:bottom w:val="nil"/>
            </w:tcBorders>
          </w:tcPr>
          <w:p w14:paraId="4489A638" w14:textId="3C703D74" w:rsidR="004417FD" w:rsidRDefault="00EF73D3" w:rsidP="00E55983">
            <w:pPr>
              <w:ind w:right="1305"/>
              <w:jc w:val="both"/>
              <w:rPr>
                <w:rFonts w:ascii="Arial" w:hAnsi="Arial" w:cs="Arial"/>
              </w:rPr>
            </w:pPr>
            <w:r w:rsidRPr="00D36724">
              <w:rPr>
                <w:rFonts w:ascii="Arial" w:hAnsi="Arial" w:cs="Arial"/>
                <w:b/>
                <w:sz w:val="24"/>
                <w:szCs w:val="24"/>
              </w:rPr>
              <w:t>Minutes:</w:t>
            </w:r>
            <w:r w:rsidRPr="00D36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6B8" w:rsidRPr="003237EF">
              <w:rPr>
                <w:rFonts w:ascii="Arial" w:hAnsi="Arial" w:cs="Arial"/>
              </w:rPr>
              <w:t>R</w:t>
            </w:r>
            <w:r w:rsidRPr="003237EF">
              <w:rPr>
                <w:rFonts w:ascii="Arial" w:hAnsi="Arial" w:cs="Arial"/>
              </w:rPr>
              <w:t>e</w:t>
            </w:r>
            <w:r w:rsidRPr="00FA56B8">
              <w:rPr>
                <w:rFonts w:ascii="Arial" w:hAnsi="Arial" w:cs="Arial"/>
              </w:rPr>
              <w:t xml:space="preserve">view, revise, </w:t>
            </w:r>
            <w:r w:rsidRPr="002C1FBA">
              <w:rPr>
                <w:rFonts w:ascii="Arial" w:hAnsi="Arial" w:cs="Arial"/>
                <w:b/>
                <w:bCs/>
              </w:rPr>
              <w:t>approve</w:t>
            </w:r>
            <w:r w:rsidR="00E2175A" w:rsidRPr="002C1FBA">
              <w:rPr>
                <w:rFonts w:ascii="Arial" w:hAnsi="Arial" w:cs="Arial"/>
                <w:b/>
                <w:bCs/>
              </w:rPr>
              <w:t xml:space="preserve"> </w:t>
            </w:r>
            <w:r w:rsidR="00E2175A" w:rsidRPr="00FA56B8">
              <w:rPr>
                <w:rFonts w:ascii="Arial" w:hAnsi="Arial" w:cs="Arial"/>
              </w:rPr>
              <w:t>minutes of</w:t>
            </w:r>
            <w:r w:rsidR="002D3FC4">
              <w:rPr>
                <w:rFonts w:ascii="Arial" w:hAnsi="Arial" w:cs="Arial"/>
              </w:rPr>
              <w:t xml:space="preserve"> </w:t>
            </w:r>
            <w:r w:rsidR="00171763">
              <w:rPr>
                <w:rFonts w:ascii="Arial" w:hAnsi="Arial" w:cs="Arial"/>
              </w:rPr>
              <w:t xml:space="preserve">Regular Board Meeting of </w:t>
            </w:r>
            <w:r w:rsidR="00C47E77">
              <w:rPr>
                <w:rFonts w:ascii="Arial" w:hAnsi="Arial" w:cs="Arial"/>
              </w:rPr>
              <w:t>October 11, 2022</w:t>
            </w:r>
            <w:r w:rsidR="001E1EA8">
              <w:rPr>
                <w:rFonts w:ascii="Arial" w:hAnsi="Arial" w:cs="Arial"/>
              </w:rPr>
              <w:t>,</w:t>
            </w:r>
            <w:r w:rsidRPr="00FA56B8">
              <w:rPr>
                <w:rFonts w:ascii="Arial" w:hAnsi="Arial" w:cs="Arial"/>
              </w:rPr>
              <w:t xml:space="preserve"> </w:t>
            </w:r>
            <w:r w:rsidR="00171763">
              <w:rPr>
                <w:rFonts w:ascii="Arial" w:hAnsi="Arial" w:cs="Arial"/>
              </w:rPr>
              <w:t xml:space="preserve">and Special Board Meeting of </w:t>
            </w:r>
            <w:r w:rsidR="00C47E77">
              <w:rPr>
                <w:rFonts w:ascii="Arial" w:hAnsi="Arial" w:cs="Arial"/>
              </w:rPr>
              <w:t>November 1</w:t>
            </w:r>
            <w:r w:rsidR="00171763">
              <w:rPr>
                <w:rFonts w:ascii="Arial" w:hAnsi="Arial" w:cs="Arial"/>
              </w:rPr>
              <w:t>, 2022.</w:t>
            </w:r>
          </w:p>
          <w:p w14:paraId="368AC82B" w14:textId="4B1BFF89" w:rsidR="0028177E" w:rsidRPr="00DD5603" w:rsidRDefault="0028177E" w:rsidP="00E55983">
            <w:pPr>
              <w:ind w:right="130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73D3" w14:paraId="6CE63B77" w14:textId="77777777" w:rsidTr="00E55983">
        <w:trPr>
          <w:trHeight w:val="360"/>
        </w:trPr>
        <w:tc>
          <w:tcPr>
            <w:tcW w:w="928" w:type="dxa"/>
            <w:tcBorders>
              <w:top w:val="nil"/>
              <w:bottom w:val="nil"/>
            </w:tcBorders>
          </w:tcPr>
          <w:p w14:paraId="57617141" w14:textId="40DA7239" w:rsidR="00EF73D3" w:rsidRPr="005D26FC" w:rsidRDefault="00AC4FD4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5:40</w:t>
            </w:r>
          </w:p>
          <w:p w14:paraId="267B1586" w14:textId="77777777" w:rsidR="00D35CC0" w:rsidRPr="00573703" w:rsidRDefault="00D35CC0" w:rsidP="009D54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F7DC60" w14:textId="2C83E7AB" w:rsidR="00D35CC0" w:rsidRPr="005D26FC" w:rsidRDefault="00573703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5:50</w:t>
            </w:r>
          </w:p>
          <w:p w14:paraId="5C53B050" w14:textId="77777777" w:rsidR="00D35CC0" w:rsidRPr="005D26FC" w:rsidRDefault="00D35CC0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17E33707" w14:textId="77777777" w:rsidR="00202413" w:rsidRDefault="00202413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05706AC4" w14:textId="2CBE4E65" w:rsidR="00202413" w:rsidRDefault="00202413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1BD2433F" w14:textId="6C6A9775" w:rsidR="00F26B85" w:rsidRDefault="00F26B85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0415FF6" w14:textId="770B2EF7" w:rsidR="00F26B85" w:rsidRDefault="00F26B85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0315A854" w14:textId="70E755E3" w:rsidR="00F26B85" w:rsidRDefault="00F26B85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8BB7999" w14:textId="77777777" w:rsidR="00971CF0" w:rsidRDefault="00D45E63" w:rsidP="00D45E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4B74AC6" w14:textId="77777777" w:rsidR="001C3650" w:rsidRDefault="00D45E63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1CC65EF" w14:textId="77777777" w:rsidR="001C3650" w:rsidRDefault="001C3650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E05B27B" w14:textId="77777777" w:rsidR="001C3650" w:rsidRDefault="001C3650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04A29049" w14:textId="77777777" w:rsidR="001C3650" w:rsidRDefault="001C3650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AAF1EE0" w14:textId="77777777" w:rsidR="00573703" w:rsidRDefault="00573703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5D25103" w14:textId="77777777" w:rsidR="00573703" w:rsidRPr="00573703" w:rsidRDefault="00573703" w:rsidP="00971CF0">
            <w:pPr>
              <w:jc w:val="right"/>
              <w:rPr>
                <w:rFonts w:ascii="Arial" w:hAnsi="Arial" w:cs="Arial"/>
              </w:rPr>
            </w:pPr>
          </w:p>
          <w:p w14:paraId="15910F03" w14:textId="572C33F6" w:rsidR="001E1EA8" w:rsidRDefault="00420AF0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6:1</w:t>
            </w:r>
            <w:r w:rsidR="00573703">
              <w:rPr>
                <w:rFonts w:ascii="Arial" w:hAnsi="Arial" w:cs="Arial"/>
                <w:sz w:val="26"/>
                <w:szCs w:val="26"/>
              </w:rPr>
              <w:t>0</w:t>
            </w:r>
          </w:p>
          <w:p w14:paraId="1C8D69F1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6811800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0E62FA42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F61B732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7A3AB7A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5920EB5" w14:textId="3FB98B96" w:rsidR="00474CF4" w:rsidRDefault="00474CF4" w:rsidP="00971CF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C2CDDD2" w14:textId="7046A371" w:rsidR="00573703" w:rsidRDefault="00573703" w:rsidP="00971CF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0F9244E" w14:textId="77777777" w:rsidR="00573703" w:rsidRPr="00573703" w:rsidRDefault="00573703" w:rsidP="00971C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1110C2" w14:textId="070CB1A0" w:rsidR="001E1EA8" w:rsidRDefault="00E55983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6:</w:t>
            </w:r>
            <w:r w:rsidR="00573703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  <w:p w14:paraId="0D1BBD6C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097694C8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2F76B5B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1EC0117" w14:textId="545CA2B8" w:rsidR="001E1EA8" w:rsidRPr="00573703" w:rsidRDefault="001E1EA8" w:rsidP="00971C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EAFB705" w14:textId="4087D55D" w:rsidR="001E1EA8" w:rsidRDefault="00E55983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6:5</w:t>
            </w:r>
            <w:r w:rsidR="00573703">
              <w:rPr>
                <w:rFonts w:ascii="Arial" w:hAnsi="Arial" w:cs="Arial"/>
                <w:sz w:val="26"/>
                <w:szCs w:val="26"/>
              </w:rPr>
              <w:t>0</w:t>
            </w:r>
          </w:p>
          <w:p w14:paraId="6CCD5A7F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435FD63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4937FE4D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5742E0F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F4126FE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47F9E849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1670C2A4" w14:textId="77777777" w:rsidR="001E1EA8" w:rsidRDefault="001E1EA8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535A2EF8" w14:textId="77777777" w:rsidR="00933D0C" w:rsidRDefault="00933D0C" w:rsidP="00971CF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4DEA92A9" w14:textId="6DF4C724" w:rsidR="001E1EA8" w:rsidRPr="005D26FC" w:rsidRDefault="001E1EA8" w:rsidP="00E55983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  <w:tcBorders>
              <w:top w:val="nil"/>
              <w:bottom w:val="nil"/>
            </w:tcBorders>
          </w:tcPr>
          <w:p w14:paraId="0DBB460E" w14:textId="178E0FF3" w:rsidR="00573703" w:rsidRPr="00573703" w:rsidRDefault="00573703" w:rsidP="00E55983">
            <w:pPr>
              <w:ind w:right="13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Management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discussion regarding the recent power outage.</w:t>
            </w:r>
          </w:p>
          <w:p w14:paraId="64BF2C49" w14:textId="77777777" w:rsidR="00573703" w:rsidRDefault="00573703" w:rsidP="00E55983">
            <w:pPr>
              <w:ind w:righ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A5E9B" w14:textId="647B2ECC" w:rsidR="00D36724" w:rsidRDefault="00EF73D3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724"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="00131C86">
              <w:rPr>
                <w:rFonts w:ascii="Arial" w:hAnsi="Arial" w:cs="Arial"/>
                <w:b/>
                <w:sz w:val="24"/>
                <w:szCs w:val="24"/>
              </w:rPr>
              <w:t xml:space="preserve"> and Administration</w:t>
            </w:r>
            <w:r w:rsidR="00AD685E"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  <w:r w:rsidRPr="00D36724">
              <w:rPr>
                <w:rFonts w:ascii="Arial" w:hAnsi="Arial" w:cs="Arial"/>
                <w:b/>
                <w:sz w:val="24"/>
                <w:szCs w:val="24"/>
              </w:rPr>
              <w:t xml:space="preserve"> Report:</w:t>
            </w:r>
            <w:r w:rsidRPr="00D36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6B7C89" w14:textId="4BAEC1BB" w:rsidR="00D36724" w:rsidRPr="00282393" w:rsidRDefault="002A6E48" w:rsidP="00E55983">
            <w:pPr>
              <w:pStyle w:val="ListParagraph"/>
              <w:numPr>
                <w:ilvl w:val="0"/>
                <w:numId w:val="6"/>
              </w:numPr>
              <w:ind w:right="1305"/>
              <w:jc w:val="both"/>
              <w:rPr>
                <w:rFonts w:ascii="Arial" w:hAnsi="Arial" w:cs="Arial"/>
              </w:rPr>
            </w:pPr>
            <w:r w:rsidRPr="00282393">
              <w:rPr>
                <w:rFonts w:ascii="Arial" w:hAnsi="Arial" w:cs="Arial"/>
                <w:b/>
                <w:bCs/>
              </w:rPr>
              <w:t>Review</w:t>
            </w:r>
            <w:r w:rsidR="00131C86" w:rsidRPr="00282393">
              <w:rPr>
                <w:rFonts w:ascii="Arial" w:hAnsi="Arial" w:cs="Arial"/>
                <w:b/>
                <w:bCs/>
              </w:rPr>
              <w:t xml:space="preserve"> and</w:t>
            </w:r>
            <w:r w:rsidR="00D140C1" w:rsidRPr="00282393">
              <w:rPr>
                <w:rFonts w:ascii="Arial" w:hAnsi="Arial" w:cs="Arial"/>
                <w:b/>
                <w:bCs/>
              </w:rPr>
              <w:t xml:space="preserve"> discuss</w:t>
            </w:r>
            <w:r w:rsidRPr="00282393">
              <w:rPr>
                <w:rFonts w:ascii="Arial" w:hAnsi="Arial" w:cs="Arial"/>
              </w:rPr>
              <w:t xml:space="preserve"> Monthly Finance Report</w:t>
            </w:r>
            <w:r w:rsidR="00FA56B8" w:rsidRPr="00282393">
              <w:rPr>
                <w:rFonts w:ascii="Arial" w:hAnsi="Arial" w:cs="Arial"/>
              </w:rPr>
              <w:t>/Banking Status</w:t>
            </w:r>
            <w:r w:rsidRPr="00282393">
              <w:rPr>
                <w:rFonts w:ascii="Arial" w:hAnsi="Arial" w:cs="Arial"/>
              </w:rPr>
              <w:t xml:space="preserve"> </w:t>
            </w:r>
            <w:r w:rsidR="00F15BA8" w:rsidRPr="00282393">
              <w:rPr>
                <w:rFonts w:ascii="Arial" w:hAnsi="Arial" w:cs="Arial"/>
              </w:rPr>
              <w:t>(Handout)</w:t>
            </w:r>
          </w:p>
          <w:p w14:paraId="17B19A06" w14:textId="20C5FA74" w:rsidR="0053003C" w:rsidRPr="00282393" w:rsidRDefault="00131C86" w:rsidP="00E55983">
            <w:pPr>
              <w:pStyle w:val="ListParagraph"/>
              <w:numPr>
                <w:ilvl w:val="0"/>
                <w:numId w:val="6"/>
              </w:numPr>
              <w:ind w:right="1305"/>
              <w:jc w:val="both"/>
              <w:rPr>
                <w:rFonts w:ascii="Arial" w:hAnsi="Arial" w:cs="Arial"/>
              </w:rPr>
            </w:pPr>
            <w:r w:rsidRPr="00282393">
              <w:rPr>
                <w:rFonts w:ascii="Arial" w:hAnsi="Arial" w:cs="Arial"/>
                <w:b/>
                <w:bCs/>
              </w:rPr>
              <w:t>Review and discuss</w:t>
            </w:r>
            <w:r w:rsidR="00F16C9A">
              <w:rPr>
                <w:rFonts w:ascii="Arial" w:hAnsi="Arial" w:cs="Arial"/>
                <w:b/>
                <w:bCs/>
              </w:rPr>
              <w:t xml:space="preserve"> </w:t>
            </w:r>
            <w:r w:rsidR="002A6E48" w:rsidRPr="00AA474B">
              <w:rPr>
                <w:rFonts w:ascii="Arial" w:hAnsi="Arial" w:cs="Arial"/>
                <w:b/>
                <w:bCs/>
              </w:rPr>
              <w:t>payments</w:t>
            </w:r>
            <w:r w:rsidRPr="00AA474B">
              <w:rPr>
                <w:rFonts w:ascii="Arial" w:hAnsi="Arial" w:cs="Arial"/>
                <w:b/>
                <w:bCs/>
              </w:rPr>
              <w:t>:</w:t>
            </w:r>
            <w:r w:rsidR="0053003C" w:rsidRPr="00282393">
              <w:rPr>
                <w:rFonts w:ascii="Arial" w:hAnsi="Arial" w:cs="Arial"/>
              </w:rPr>
              <w:t xml:space="preserve"> </w:t>
            </w:r>
          </w:p>
          <w:p w14:paraId="03093445" w14:textId="6C023759" w:rsidR="00AC4FD4" w:rsidRDefault="00AA474B" w:rsidP="00E55983">
            <w:pPr>
              <w:pStyle w:val="ListParagraph"/>
              <w:numPr>
                <w:ilvl w:val="1"/>
                <w:numId w:val="6"/>
              </w:numPr>
              <w:ind w:left="1111" w:right="1305"/>
              <w:jc w:val="both"/>
              <w:rPr>
                <w:rFonts w:ascii="Arial" w:hAnsi="Arial" w:cs="Arial"/>
              </w:rPr>
            </w:pPr>
            <w:r w:rsidRPr="00AA474B">
              <w:rPr>
                <w:rFonts w:ascii="Arial" w:hAnsi="Arial" w:cs="Arial"/>
                <w:b/>
                <w:bCs/>
              </w:rPr>
              <w:t>Information only:</w:t>
            </w:r>
            <w:r>
              <w:rPr>
                <w:rFonts w:ascii="Arial" w:hAnsi="Arial" w:cs="Arial"/>
              </w:rPr>
              <w:t xml:space="preserve"> The final septic tank pump out amounted to a three-day operation of</w:t>
            </w:r>
            <w:r w:rsidR="00F16C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F16C9A">
              <w:rPr>
                <w:rFonts w:ascii="Arial" w:hAnsi="Arial" w:cs="Arial"/>
              </w:rPr>
              <w:t xml:space="preserve">8,700 gallons </w:t>
            </w:r>
            <w:r>
              <w:rPr>
                <w:rFonts w:ascii="Arial" w:hAnsi="Arial" w:cs="Arial"/>
              </w:rPr>
              <w:t>pumped out</w:t>
            </w:r>
            <w:r w:rsidR="00F16C9A">
              <w:rPr>
                <w:rFonts w:ascii="Arial" w:hAnsi="Arial" w:cs="Arial"/>
              </w:rPr>
              <w:t xml:space="preserve"> at a cost of $17,220.</w:t>
            </w:r>
            <w:r>
              <w:rPr>
                <w:rFonts w:ascii="Arial" w:hAnsi="Arial" w:cs="Arial"/>
              </w:rPr>
              <w:t xml:space="preserve">  No motion is needed as last month’s motion suffices.</w:t>
            </w:r>
          </w:p>
          <w:p w14:paraId="57F2EA97" w14:textId="039B7DB7" w:rsidR="00923659" w:rsidRDefault="00923659" w:rsidP="00E55983">
            <w:pPr>
              <w:pStyle w:val="ListParagraph"/>
              <w:numPr>
                <w:ilvl w:val="1"/>
                <w:numId w:val="6"/>
              </w:numPr>
              <w:ind w:left="1111" w:right="1305"/>
              <w:jc w:val="both"/>
              <w:rPr>
                <w:rFonts w:ascii="Arial" w:hAnsi="Arial" w:cs="Arial"/>
              </w:rPr>
            </w:pPr>
            <w:r w:rsidRPr="002A7F0E">
              <w:rPr>
                <w:rFonts w:ascii="Arial" w:hAnsi="Arial" w:cs="Arial"/>
                <w:b/>
                <w:bCs/>
              </w:rPr>
              <w:t>Regular payments</w:t>
            </w:r>
            <w:r w:rsidR="00C97A97">
              <w:rPr>
                <w:rFonts w:ascii="Arial" w:hAnsi="Arial" w:cs="Arial"/>
              </w:rPr>
              <w:t xml:space="preserve"> as shared by the clerk.</w:t>
            </w:r>
          </w:p>
          <w:p w14:paraId="4ADB0648" w14:textId="026D4360" w:rsidR="00AA474B" w:rsidRPr="00AA474B" w:rsidRDefault="00131C86" w:rsidP="00E55983">
            <w:pPr>
              <w:pStyle w:val="ListParagraph"/>
              <w:ind w:right="1305"/>
              <w:jc w:val="both"/>
              <w:rPr>
                <w:rFonts w:ascii="Arial" w:hAnsi="Arial" w:cs="Arial"/>
                <w:b/>
                <w:bCs/>
              </w:rPr>
            </w:pPr>
            <w:r w:rsidRPr="00282393">
              <w:rPr>
                <w:rFonts w:ascii="Arial" w:hAnsi="Arial" w:cs="Arial"/>
                <w:b/>
                <w:bCs/>
              </w:rPr>
              <w:t>A</w:t>
            </w:r>
            <w:r w:rsidR="00923659">
              <w:rPr>
                <w:rFonts w:ascii="Arial" w:hAnsi="Arial" w:cs="Arial"/>
                <w:b/>
                <w:bCs/>
              </w:rPr>
              <w:t>cc</w:t>
            </w:r>
            <w:r w:rsidRPr="00282393">
              <w:rPr>
                <w:rFonts w:ascii="Arial" w:hAnsi="Arial" w:cs="Arial"/>
                <w:b/>
                <w:bCs/>
              </w:rPr>
              <w:t xml:space="preserve">ept </w:t>
            </w:r>
            <w:r w:rsidRPr="00282393">
              <w:rPr>
                <w:rFonts w:ascii="Arial" w:hAnsi="Arial" w:cs="Arial"/>
              </w:rPr>
              <w:t>Monthly Finance Report/Banking Status</w:t>
            </w:r>
            <w:r w:rsidRPr="00282393">
              <w:rPr>
                <w:rFonts w:ascii="Arial" w:hAnsi="Arial" w:cs="Arial"/>
                <w:b/>
                <w:bCs/>
              </w:rPr>
              <w:t xml:space="preserve"> </w:t>
            </w:r>
            <w:r w:rsidR="00AA474B" w:rsidRPr="00AA474B">
              <w:rPr>
                <w:rFonts w:ascii="Arial" w:hAnsi="Arial" w:cs="Arial"/>
              </w:rPr>
              <w:t>and</w:t>
            </w:r>
            <w:r w:rsidRPr="00AA474B">
              <w:rPr>
                <w:rFonts w:ascii="Arial" w:hAnsi="Arial" w:cs="Arial"/>
              </w:rPr>
              <w:t xml:space="preserve"> </w:t>
            </w:r>
            <w:r w:rsidRPr="00AA474B">
              <w:rPr>
                <w:rFonts w:ascii="Arial" w:hAnsi="Arial" w:cs="Arial"/>
                <w:b/>
                <w:bCs/>
              </w:rPr>
              <w:t>Approve</w:t>
            </w:r>
            <w:r w:rsidR="002A7F0E" w:rsidRPr="00AA474B">
              <w:rPr>
                <w:rFonts w:ascii="Arial" w:hAnsi="Arial" w:cs="Arial"/>
                <w:b/>
                <w:bCs/>
              </w:rPr>
              <w:t xml:space="preserve"> </w:t>
            </w:r>
            <w:r w:rsidR="002A7F0E" w:rsidRPr="00AA474B">
              <w:rPr>
                <w:rFonts w:ascii="Arial" w:hAnsi="Arial" w:cs="Arial"/>
              </w:rPr>
              <w:t>via a motion</w:t>
            </w:r>
            <w:r w:rsidRPr="00AA474B">
              <w:rPr>
                <w:rFonts w:ascii="Arial" w:hAnsi="Arial" w:cs="Arial"/>
              </w:rPr>
              <w:t xml:space="preserve"> </w:t>
            </w:r>
            <w:r w:rsidR="00045B6C" w:rsidRPr="00AA474B">
              <w:rPr>
                <w:rFonts w:ascii="Arial" w:hAnsi="Arial" w:cs="Arial"/>
              </w:rPr>
              <w:t>t</w:t>
            </w:r>
            <w:r w:rsidR="00AA474B">
              <w:rPr>
                <w:rFonts w:ascii="Arial" w:hAnsi="Arial" w:cs="Arial"/>
              </w:rPr>
              <w:t>o cover the</w:t>
            </w:r>
            <w:r w:rsidR="00045B6C" w:rsidRPr="00AA474B">
              <w:rPr>
                <w:rFonts w:ascii="Arial" w:hAnsi="Arial" w:cs="Arial"/>
              </w:rPr>
              <w:t xml:space="preserve"> </w:t>
            </w:r>
            <w:r w:rsidRPr="00AA474B">
              <w:rPr>
                <w:rFonts w:ascii="Arial" w:hAnsi="Arial" w:cs="Arial"/>
              </w:rPr>
              <w:t>payments</w:t>
            </w:r>
          </w:p>
          <w:p w14:paraId="34CD5E0C" w14:textId="0E9939EA" w:rsidR="00A015AE" w:rsidRPr="00A015AE" w:rsidRDefault="00923659" w:rsidP="00E55983">
            <w:pPr>
              <w:pStyle w:val="ListParagraph"/>
              <w:numPr>
                <w:ilvl w:val="0"/>
                <w:numId w:val="6"/>
              </w:numPr>
              <w:ind w:right="13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Information: </w:t>
            </w:r>
            <w:r w:rsidRPr="00923659">
              <w:rPr>
                <w:rFonts w:ascii="Arial" w:hAnsi="Arial" w:cs="Arial"/>
              </w:rPr>
              <w:t xml:space="preserve">ESA Report: </w:t>
            </w:r>
            <w:r w:rsidRPr="007E2725">
              <w:rPr>
                <w:rFonts w:ascii="Arial" w:hAnsi="Arial" w:cs="Arial"/>
              </w:rPr>
              <w:t xml:space="preserve">Received </w:t>
            </w:r>
            <w:r w:rsidR="00AA474B">
              <w:rPr>
                <w:rFonts w:ascii="Arial" w:hAnsi="Arial" w:cs="Arial"/>
              </w:rPr>
              <w:t>$</w:t>
            </w:r>
            <w:r w:rsidR="00742328">
              <w:rPr>
                <w:rFonts w:ascii="Arial" w:hAnsi="Arial" w:cs="Arial"/>
              </w:rPr>
              <w:t>22,316</w:t>
            </w:r>
            <w:r w:rsidRPr="00923659">
              <w:rPr>
                <w:rFonts w:ascii="Arial" w:hAnsi="Arial" w:cs="Arial"/>
              </w:rPr>
              <w:t xml:space="preserve"> in </w:t>
            </w:r>
            <w:r w:rsidR="007E2725">
              <w:rPr>
                <w:rFonts w:ascii="Arial" w:hAnsi="Arial" w:cs="Arial"/>
              </w:rPr>
              <w:t xml:space="preserve">EMS </w:t>
            </w:r>
            <w:r w:rsidRPr="00923659">
              <w:rPr>
                <w:rFonts w:ascii="Arial" w:hAnsi="Arial" w:cs="Arial"/>
              </w:rPr>
              <w:t>payments</w:t>
            </w:r>
            <w:r w:rsidR="007E2725">
              <w:rPr>
                <w:rFonts w:ascii="Arial" w:hAnsi="Arial" w:cs="Arial"/>
              </w:rPr>
              <w:t xml:space="preserve"> in </w:t>
            </w:r>
            <w:r w:rsidR="00420AF0">
              <w:rPr>
                <w:rFonts w:ascii="Arial" w:hAnsi="Arial" w:cs="Arial"/>
              </w:rPr>
              <w:t>October.</w:t>
            </w:r>
          </w:p>
          <w:p w14:paraId="7ED5D74C" w14:textId="394AF937" w:rsidR="00593885" w:rsidRDefault="00923659" w:rsidP="00E55983">
            <w:pPr>
              <w:pStyle w:val="ListParagraph"/>
              <w:numPr>
                <w:ilvl w:val="0"/>
                <w:numId w:val="6"/>
              </w:numPr>
              <w:ind w:right="13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Administration</w:t>
            </w:r>
            <w:r w:rsidR="00AA474B">
              <w:rPr>
                <w:rFonts w:ascii="Arial" w:hAnsi="Arial" w:cs="Arial"/>
                <w:b/>
                <w:bCs/>
              </w:rPr>
              <w:t>:</w:t>
            </w:r>
          </w:p>
          <w:p w14:paraId="7147759B" w14:textId="5007D2BB" w:rsidR="002A7F0E" w:rsidRDefault="00844B6E" w:rsidP="00E55983">
            <w:pPr>
              <w:pStyle w:val="ListParagraph"/>
              <w:numPr>
                <w:ilvl w:val="1"/>
                <w:numId w:val="6"/>
              </w:numPr>
              <w:ind w:left="1101" w:right="13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B6E">
              <w:rPr>
                <w:rFonts w:ascii="Arial" w:hAnsi="Arial" w:cs="Arial"/>
                <w:b/>
                <w:bCs/>
              </w:rPr>
              <w:t>Hiring an Assessor:</w:t>
            </w:r>
            <w:r>
              <w:rPr>
                <w:rFonts w:ascii="Arial" w:hAnsi="Arial" w:cs="Arial"/>
              </w:rPr>
              <w:t xml:space="preserve"> </w:t>
            </w:r>
            <w:r w:rsidR="00F16C9A">
              <w:rPr>
                <w:rFonts w:ascii="Arial" w:hAnsi="Arial" w:cs="Arial"/>
              </w:rPr>
              <w:t xml:space="preserve"> As previously shared, the County is not in a position to p</w:t>
            </w:r>
            <w:r w:rsidR="00E55983">
              <w:rPr>
                <w:rFonts w:ascii="Arial" w:hAnsi="Arial" w:cs="Arial"/>
              </w:rPr>
              <w:t>e</w:t>
            </w:r>
            <w:r w:rsidR="00F16C9A">
              <w:rPr>
                <w:rFonts w:ascii="Arial" w:hAnsi="Arial" w:cs="Arial"/>
              </w:rPr>
              <w:t>rform this work.  We had three new candidates submit letters of interest</w:t>
            </w:r>
            <w:r w:rsidR="00420AF0">
              <w:rPr>
                <w:rFonts w:ascii="Arial" w:hAnsi="Arial" w:cs="Arial"/>
              </w:rPr>
              <w:t xml:space="preserve"> on/by 11/4/22</w:t>
            </w:r>
            <w:r w:rsidR="00F16C9A">
              <w:rPr>
                <w:rFonts w:ascii="Arial" w:hAnsi="Arial" w:cs="Arial"/>
              </w:rPr>
              <w:t xml:space="preserve">.  It is recommended that the township </w:t>
            </w:r>
            <w:r w:rsidR="00573703">
              <w:rPr>
                <w:rFonts w:ascii="Arial" w:hAnsi="Arial" w:cs="Arial"/>
              </w:rPr>
              <w:t>consider a hiring recommendation to be presented at the board meeting.</w:t>
            </w:r>
            <w:r w:rsidR="00F16C9A">
              <w:rPr>
                <w:rFonts w:ascii="Arial" w:hAnsi="Arial" w:cs="Arial"/>
              </w:rPr>
              <w:t xml:space="preserve"> </w:t>
            </w:r>
          </w:p>
          <w:p w14:paraId="64BA4C04" w14:textId="77777777" w:rsidR="002A7F0E" w:rsidRDefault="002A7F0E" w:rsidP="00E55983">
            <w:pPr>
              <w:ind w:right="13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41BCE0" w14:textId="78926589" w:rsidR="007E2725" w:rsidRDefault="00D35CC0" w:rsidP="00E55983">
            <w:pPr>
              <w:ind w:right="13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C0">
              <w:rPr>
                <w:rFonts w:ascii="Arial" w:hAnsi="Arial" w:cs="Arial"/>
                <w:b/>
                <w:bCs/>
                <w:sz w:val="24"/>
                <w:szCs w:val="24"/>
              </w:rPr>
              <w:t>Public Works</w:t>
            </w:r>
            <w:r w:rsidR="00593885">
              <w:rPr>
                <w:rFonts w:ascii="Arial" w:hAnsi="Arial" w:cs="Arial"/>
                <w:b/>
                <w:bCs/>
                <w:sz w:val="24"/>
                <w:szCs w:val="24"/>
              </w:rPr>
              <w:t>, Health, and Safety (Public Works+)</w:t>
            </w:r>
            <w:r w:rsidRPr="00D35C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Committee Report:</w:t>
            </w:r>
            <w:r w:rsidR="007E27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6132877" w14:textId="682C46E1" w:rsidR="00D35CC0" w:rsidRDefault="00FD0214" w:rsidP="00E55983">
            <w:pPr>
              <w:ind w:right="13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02F64">
              <w:rPr>
                <w:rFonts w:ascii="Arial" w:hAnsi="Arial" w:cs="Arial"/>
                <w:b/>
                <w:bCs/>
                <w:sz w:val="24"/>
                <w:szCs w:val="24"/>
              </w:rPr>
              <w:t>esolution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02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="007E2725">
              <w:rPr>
                <w:rFonts w:ascii="Arial" w:hAnsi="Arial" w:cs="Arial"/>
                <w:b/>
                <w:bCs/>
                <w:sz w:val="24"/>
                <w:szCs w:val="24"/>
              </w:rPr>
              <w:t>motion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are</w:t>
            </w:r>
            <w:r w:rsidR="007E27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needed for each of the non-information items</w:t>
            </w:r>
          </w:p>
          <w:p w14:paraId="27E967A4" w14:textId="20726C58" w:rsidR="00A015AE" w:rsidRDefault="00A015AE" w:rsidP="00E55983">
            <w:pPr>
              <w:pStyle w:val="ListParagraph"/>
              <w:numPr>
                <w:ilvl w:val="0"/>
                <w:numId w:val="15"/>
              </w:numPr>
              <w:ind w:left="751" w:right="1305" w:hanging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Report</w:t>
            </w:r>
          </w:p>
          <w:p w14:paraId="244D247C" w14:textId="5527CDE1" w:rsidR="00A015AE" w:rsidRDefault="00A015AE" w:rsidP="00E55983">
            <w:pPr>
              <w:pStyle w:val="ListParagraph"/>
              <w:numPr>
                <w:ilvl w:val="0"/>
                <w:numId w:val="15"/>
              </w:numPr>
              <w:ind w:left="751" w:right="1305" w:hanging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Campground Repor</w:t>
            </w:r>
            <w:r w:rsidR="00A028CF">
              <w:rPr>
                <w:rFonts w:ascii="Arial" w:hAnsi="Arial" w:cs="Arial"/>
              </w:rPr>
              <w:t>t</w:t>
            </w:r>
          </w:p>
          <w:p w14:paraId="2FC8A6EF" w14:textId="7312063B" w:rsidR="005D1516" w:rsidRDefault="00A015AE" w:rsidP="00E55983">
            <w:pPr>
              <w:pStyle w:val="ListParagraph"/>
              <w:numPr>
                <w:ilvl w:val="0"/>
                <w:numId w:val="15"/>
              </w:numPr>
              <w:ind w:left="751" w:right="1305" w:hanging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Sewer Report</w:t>
            </w:r>
          </w:p>
          <w:p w14:paraId="34501047" w14:textId="13D62C02" w:rsidR="00A015AE" w:rsidRDefault="00420AF0" w:rsidP="00E55983">
            <w:pPr>
              <w:pStyle w:val="ListParagraph"/>
              <w:numPr>
                <w:ilvl w:val="0"/>
                <w:numId w:val="15"/>
              </w:numPr>
              <w:ind w:left="751" w:right="1305" w:hanging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to use property at the Restroom Park for a volunteer built</w:t>
            </w:r>
            <w:r w:rsidR="00B9570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operated</w:t>
            </w:r>
            <w:r w:rsidR="00B95707">
              <w:rPr>
                <w:rFonts w:ascii="Arial" w:hAnsi="Arial" w:cs="Arial"/>
              </w:rPr>
              <w:t xml:space="preserve"> temporary</w:t>
            </w:r>
            <w:r>
              <w:rPr>
                <w:rFonts w:ascii="Arial" w:hAnsi="Arial" w:cs="Arial"/>
              </w:rPr>
              <w:t xml:space="preserve"> ice-rink</w:t>
            </w:r>
            <w:r w:rsidR="00B95707">
              <w:rPr>
                <w:rFonts w:ascii="Arial" w:hAnsi="Arial" w:cs="Arial"/>
              </w:rPr>
              <w:t xml:space="preserve"> </w:t>
            </w:r>
            <w:r w:rsidR="00B95707" w:rsidRPr="00B95707">
              <w:rPr>
                <w:rFonts w:ascii="Arial" w:hAnsi="Arial" w:cs="Arial"/>
                <w:b/>
                <w:bCs/>
              </w:rPr>
              <w:t>discussion/action</w:t>
            </w:r>
          </w:p>
          <w:p w14:paraId="2C1FA289" w14:textId="68A21A55" w:rsidR="00420AF0" w:rsidRDefault="00420AF0" w:rsidP="00E55983">
            <w:pPr>
              <w:pStyle w:val="ListParagraph"/>
              <w:numPr>
                <w:ilvl w:val="0"/>
                <w:numId w:val="15"/>
              </w:numPr>
              <w:ind w:left="751" w:right="1305" w:hanging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Engineer of Record </w:t>
            </w:r>
            <w:r w:rsidR="00B95707" w:rsidRPr="00B95707">
              <w:rPr>
                <w:rFonts w:ascii="Arial" w:hAnsi="Arial" w:cs="Arial"/>
                <w:b/>
                <w:bCs/>
              </w:rPr>
              <w:t>d</w:t>
            </w:r>
            <w:r w:rsidRPr="00B95707">
              <w:rPr>
                <w:rFonts w:ascii="Arial" w:hAnsi="Arial" w:cs="Arial"/>
                <w:b/>
                <w:bCs/>
              </w:rPr>
              <w:t>iscussion</w:t>
            </w:r>
            <w:r w:rsidR="000838F8" w:rsidRPr="00B95707">
              <w:rPr>
                <w:rFonts w:ascii="Arial" w:hAnsi="Arial" w:cs="Arial"/>
                <w:b/>
                <w:bCs/>
              </w:rPr>
              <w:t>/</w:t>
            </w:r>
            <w:r w:rsidR="00B95707" w:rsidRPr="00B95707">
              <w:rPr>
                <w:rFonts w:ascii="Arial" w:hAnsi="Arial" w:cs="Arial"/>
                <w:b/>
                <w:bCs/>
              </w:rPr>
              <w:t>a</w:t>
            </w:r>
            <w:r w:rsidR="000838F8" w:rsidRPr="00B95707">
              <w:rPr>
                <w:rFonts w:ascii="Arial" w:hAnsi="Arial" w:cs="Arial"/>
                <w:b/>
                <w:bCs/>
              </w:rPr>
              <w:t>ction</w:t>
            </w:r>
          </w:p>
          <w:p w14:paraId="6B732D46" w14:textId="23EE7397" w:rsidR="00A028CF" w:rsidRDefault="00A028CF" w:rsidP="00E55983">
            <w:pPr>
              <w:ind w:right="1305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1078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2"/>
            </w:tblGrid>
            <w:tr w:rsidR="007156BB" w:rsidRPr="00DD5603" w14:paraId="37E3D97F" w14:textId="77777777" w:rsidTr="007156BB">
              <w:tc>
                <w:tcPr>
                  <w:tcW w:w="10782" w:type="dxa"/>
                  <w:tcBorders>
                    <w:top w:val="nil"/>
                    <w:bottom w:val="nil"/>
                  </w:tcBorders>
                </w:tcPr>
                <w:p w14:paraId="3DA354F9" w14:textId="77777777" w:rsidR="007156BB" w:rsidRDefault="007156BB" w:rsidP="00E55983">
                  <w:pPr>
                    <w:ind w:right="130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672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Correspondence/Updates/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Island </w:t>
                  </w:r>
                  <w:r w:rsidRPr="00D3672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Committee Reports:</w:t>
                  </w:r>
                  <w:r w:rsidRPr="00D3672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DFFAFDF" w14:textId="7DC1D65D" w:rsidR="007156BB" w:rsidRPr="008B31B7" w:rsidRDefault="007156BB" w:rsidP="00E55983">
                  <w:pPr>
                    <w:pStyle w:val="ListParagraph"/>
                    <w:numPr>
                      <w:ilvl w:val="0"/>
                      <w:numId w:val="7"/>
                    </w:numPr>
                    <w:ind w:right="1305"/>
                    <w:jc w:val="both"/>
                    <w:rPr>
                      <w:rFonts w:ascii="Arial" w:hAnsi="Arial" w:cs="Arial"/>
                    </w:rPr>
                  </w:pPr>
                  <w:r w:rsidRPr="0070084F">
                    <w:rPr>
                      <w:rFonts w:ascii="Arial" w:hAnsi="Arial" w:cs="Arial"/>
                      <w:b/>
                      <w:bCs/>
                    </w:rPr>
                    <w:t>Planning Commission/TIS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1FBA">
                    <w:rPr>
                      <w:rFonts w:ascii="Arial" w:hAnsi="Arial" w:cs="Arial"/>
                      <w:b/>
                      <w:bCs/>
                    </w:rPr>
                    <w:t>Update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187DFE">
                    <w:rPr>
                      <w:rFonts w:ascii="Arial" w:hAnsi="Arial" w:cs="Arial"/>
                    </w:rPr>
                    <w:t>Planning Comm</w:t>
                  </w:r>
                  <w:r>
                    <w:rPr>
                      <w:rFonts w:ascii="Arial" w:hAnsi="Arial" w:cs="Arial"/>
                    </w:rPr>
                    <w:t>ission</w:t>
                  </w:r>
                  <w:r w:rsidRPr="00187DFE">
                    <w:rPr>
                      <w:rFonts w:ascii="Arial" w:hAnsi="Arial" w:cs="Arial"/>
                    </w:rPr>
                    <w:t xml:space="preserve"> Assistant and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13123">
                    <w:rPr>
                      <w:rFonts w:ascii="Arial" w:hAnsi="Arial" w:cs="Arial"/>
                    </w:rPr>
                    <w:t>TIS Administrator’s report</w:t>
                  </w:r>
                  <w:r>
                    <w:rPr>
                      <w:rFonts w:ascii="Arial" w:hAnsi="Arial" w:cs="Arial"/>
                    </w:rPr>
                    <w:t xml:space="preserve"> – See attached year-end TIS repor</w:t>
                  </w:r>
                  <w:r w:rsidR="007D549B">
                    <w:rPr>
                      <w:rFonts w:ascii="Arial" w:hAnsi="Arial" w:cs="Arial"/>
                    </w:rPr>
                    <w:t>t.  PC work is continuing on from work outlined in the previous month’s report.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150AC891" w14:textId="77777777" w:rsidR="007156BB" w:rsidRDefault="007156BB" w:rsidP="00E55983">
                  <w:pPr>
                    <w:pStyle w:val="ListParagraph"/>
                    <w:numPr>
                      <w:ilvl w:val="0"/>
                      <w:numId w:val="7"/>
                    </w:numPr>
                    <w:ind w:right="1305"/>
                    <w:jc w:val="both"/>
                    <w:rPr>
                      <w:rFonts w:ascii="Arial" w:hAnsi="Arial" w:cs="Arial"/>
                    </w:rPr>
                  </w:pPr>
                  <w:r w:rsidRPr="0070084F">
                    <w:rPr>
                      <w:rFonts w:ascii="Arial" w:hAnsi="Arial" w:cs="Arial"/>
                      <w:b/>
                      <w:bCs/>
                    </w:rPr>
                    <w:t>Island Committee Updates</w:t>
                  </w:r>
                  <w:r>
                    <w:rPr>
                      <w:rFonts w:ascii="Arial" w:hAnsi="Arial" w:cs="Arial"/>
                    </w:rPr>
                    <w:t xml:space="preserve">: Airport Commission, Beaver Island Community Development Corp., Rural Health Center, Telecommunications, Waste Management, </w:t>
                  </w:r>
                </w:p>
                <w:p w14:paraId="59BD3240" w14:textId="77777777" w:rsidR="007156BB" w:rsidRPr="00EC3564" w:rsidRDefault="007156BB" w:rsidP="00E55983">
                  <w:pPr>
                    <w:pStyle w:val="ListParagraph"/>
                    <w:ind w:right="1305"/>
                    <w:jc w:val="both"/>
                    <w:rPr>
                      <w:rFonts w:ascii="Arial" w:hAnsi="Arial" w:cs="Arial"/>
                    </w:rPr>
                  </w:pPr>
                </w:p>
                <w:p w14:paraId="4A3D9758" w14:textId="77777777" w:rsidR="007156BB" w:rsidRPr="00DD5603" w:rsidRDefault="007156BB" w:rsidP="00E55983">
                  <w:pPr>
                    <w:pStyle w:val="ListParagraph"/>
                    <w:ind w:right="1305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156BB" w:rsidRPr="00AA474B" w14:paraId="56BF55C5" w14:textId="77777777" w:rsidTr="007156BB">
              <w:tc>
                <w:tcPr>
                  <w:tcW w:w="10782" w:type="dxa"/>
                  <w:tcBorders>
                    <w:top w:val="nil"/>
                    <w:bottom w:val="nil"/>
                  </w:tcBorders>
                </w:tcPr>
                <w:p w14:paraId="3B1B9E66" w14:textId="77777777" w:rsidR="007156BB" w:rsidRPr="001E1EA8" w:rsidRDefault="007156BB" w:rsidP="00E55983">
                  <w:pPr>
                    <w:ind w:right="1305"/>
                    <w:jc w:val="both"/>
                    <w:rPr>
                      <w:rFonts w:ascii="Arial" w:hAnsi="Arial" w:cs="Arial"/>
                      <w:bCs/>
                    </w:rPr>
                  </w:pPr>
                  <w:r w:rsidRPr="001E1EA8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Action Items:</w:t>
                  </w:r>
                  <w:r w:rsidRPr="001E1EA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2D9890EA" w14:textId="77777777" w:rsidR="007156BB" w:rsidRDefault="007156BB" w:rsidP="00E55983">
                  <w:pPr>
                    <w:pStyle w:val="ListParagraph"/>
                    <w:numPr>
                      <w:ilvl w:val="0"/>
                      <w:numId w:val="16"/>
                    </w:numPr>
                    <w:ind w:right="1305"/>
                    <w:jc w:val="both"/>
                    <w:rPr>
                      <w:rFonts w:ascii="Arial" w:hAnsi="Arial" w:cs="Arial"/>
                    </w:rPr>
                  </w:pPr>
                  <w:r w:rsidRPr="00C97A97">
                    <w:rPr>
                      <w:rFonts w:ascii="Arial" w:hAnsi="Arial" w:cs="Arial"/>
                      <w:b/>
                      <w:bCs/>
                    </w:rPr>
                    <w:t xml:space="preserve">Recommend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new </w:t>
                  </w:r>
                  <w:r w:rsidRPr="00C97A97">
                    <w:rPr>
                      <w:rFonts w:ascii="Arial" w:hAnsi="Arial" w:cs="Arial"/>
                      <w:b/>
                      <w:bCs/>
                    </w:rPr>
                    <w:t>Planning Commission members</w:t>
                  </w:r>
                  <w:r>
                    <w:rPr>
                      <w:rFonts w:ascii="Arial" w:hAnsi="Arial" w:cs="Arial"/>
                    </w:rPr>
                    <w:t>: Robert Cole is recommended to join the St James Planning Commission to become the seventh member of the seven-member commission.  He has the skills and interest to perform in the role of the Recording Secretary, something the PC will consider. A motion is needed.</w:t>
                  </w:r>
                </w:p>
                <w:p w14:paraId="50FC1D06" w14:textId="77777777" w:rsidR="007156BB" w:rsidRDefault="007156BB" w:rsidP="00E55983">
                  <w:pPr>
                    <w:pStyle w:val="ListParagraph"/>
                    <w:numPr>
                      <w:ilvl w:val="0"/>
                      <w:numId w:val="16"/>
                    </w:numPr>
                    <w:ind w:right="130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Recommend </w:t>
                  </w:r>
                  <w:r w:rsidRPr="00A028CF">
                    <w:rPr>
                      <w:rFonts w:ascii="Arial" w:hAnsi="Arial" w:cs="Arial"/>
                    </w:rPr>
                    <w:t>the township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serves as the fiduciary </w:t>
                  </w:r>
                  <w:r w:rsidRPr="00A028CF">
                    <w:rPr>
                      <w:rFonts w:ascii="Arial" w:hAnsi="Arial" w:cs="Arial"/>
                    </w:rPr>
                    <w:t xml:space="preserve">of the </w:t>
                  </w:r>
                  <w:r>
                    <w:rPr>
                      <w:rFonts w:ascii="Arial" w:hAnsi="Arial" w:cs="Arial"/>
                    </w:rPr>
                    <w:t>“</w:t>
                  </w:r>
                  <w:r>
                    <w:rPr>
                      <w:rFonts w:ascii="Arial" w:hAnsi="Arial" w:cs="Arial"/>
                      <w:bCs/>
                    </w:rPr>
                    <w:t xml:space="preserve">Forest Exclosure” to be built at the Campground via a </w:t>
                  </w:r>
                  <w:r>
                    <w:rPr>
                      <w:rFonts w:ascii="Arial" w:hAnsi="Arial" w:cs="Arial"/>
                      <w:b/>
                      <w:bCs/>
                    </w:rPr>
                    <w:t>grant from CCCF</w:t>
                  </w:r>
                  <w:r w:rsidRPr="00AA474B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72F25BF9" w14:textId="77777777" w:rsidR="007156BB" w:rsidRPr="00AA474B" w:rsidRDefault="007156BB" w:rsidP="00E55983">
                  <w:pPr>
                    <w:ind w:left="360" w:right="130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D2345E" w14:textId="77777777" w:rsidR="005D1516" w:rsidRPr="007156BB" w:rsidRDefault="005D1516" w:rsidP="00E55983">
            <w:pPr>
              <w:ind w:right="1305"/>
              <w:jc w:val="both"/>
              <w:rPr>
                <w:rFonts w:ascii="Arial" w:hAnsi="Arial" w:cs="Arial"/>
              </w:rPr>
            </w:pPr>
          </w:p>
          <w:p w14:paraId="3B093FED" w14:textId="0BCD4702" w:rsidR="00E160CD" w:rsidRPr="00DD5603" w:rsidRDefault="00E160CD" w:rsidP="00E55983">
            <w:pPr>
              <w:pStyle w:val="ListParagraph"/>
              <w:ind w:right="130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73D3" w14:paraId="345BF121" w14:textId="77777777" w:rsidTr="00E55983">
        <w:tc>
          <w:tcPr>
            <w:tcW w:w="928" w:type="dxa"/>
            <w:tcBorders>
              <w:top w:val="nil"/>
              <w:bottom w:val="nil"/>
            </w:tcBorders>
          </w:tcPr>
          <w:p w14:paraId="1A6F425E" w14:textId="66C5A7C1" w:rsidR="001E1EA8" w:rsidRDefault="00742328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7:00</w:t>
            </w:r>
          </w:p>
          <w:p w14:paraId="0F9A0E11" w14:textId="77777777" w:rsidR="00E91B4B" w:rsidRDefault="00E91B4B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0B65960" w14:textId="77777777" w:rsidR="00E91B4B" w:rsidRPr="00E91B4B" w:rsidRDefault="00E91B4B" w:rsidP="009D5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0A3D65" w14:textId="77777777" w:rsidR="00DB648A" w:rsidRDefault="00DB648A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5F06659" w14:textId="77777777" w:rsidR="00127ADD" w:rsidRDefault="00127ADD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3FBE438" w14:textId="77777777" w:rsidR="00127ADD" w:rsidRDefault="00127ADD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7D7E0237" w14:textId="77777777" w:rsidR="00127ADD" w:rsidRDefault="00127ADD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7B9459E" w14:textId="77777777" w:rsidR="00127ADD" w:rsidRDefault="00127ADD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8054FC9" w14:textId="77777777" w:rsidR="00127ADD" w:rsidRDefault="00127ADD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196B9ED" w14:textId="77777777" w:rsidR="00A5378F" w:rsidRDefault="00A5378F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4DB44148" w14:textId="77777777" w:rsidR="00A5378F" w:rsidRDefault="00A5378F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1FF041A0" w14:textId="14599744" w:rsidR="00A5378F" w:rsidRPr="005D26FC" w:rsidRDefault="00A5378F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  <w:tcBorders>
              <w:top w:val="nil"/>
              <w:bottom w:val="nil"/>
            </w:tcBorders>
          </w:tcPr>
          <w:p w14:paraId="4BDA3DC7" w14:textId="0264A019" w:rsidR="00127ADD" w:rsidRPr="008535AD" w:rsidRDefault="00A753D9" w:rsidP="00E55983">
            <w:pPr>
              <w:ind w:right="130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35CC0">
              <w:rPr>
                <w:rFonts w:ascii="Arial" w:hAnsi="Arial" w:cs="Arial"/>
                <w:b/>
                <w:sz w:val="24"/>
                <w:szCs w:val="24"/>
              </w:rPr>
              <w:t>upervisor’s Report</w:t>
            </w:r>
            <w:r w:rsidR="00EF73D3" w:rsidRPr="00D3672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2323FD4" w14:textId="20E20982" w:rsidR="008535AD" w:rsidRDefault="008535AD" w:rsidP="00E55983">
            <w:pPr>
              <w:ind w:righ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4FE70" w14:textId="15DBF427" w:rsidR="00FA56B8" w:rsidRPr="00127ADD" w:rsidRDefault="00127ADD" w:rsidP="00E55983">
            <w:pPr>
              <w:ind w:righ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7ADD">
              <w:rPr>
                <w:rFonts w:ascii="Arial" w:hAnsi="Arial" w:cs="Arial"/>
                <w:b/>
                <w:sz w:val="24"/>
                <w:szCs w:val="24"/>
              </w:rPr>
              <w:t>Public Comments:</w:t>
            </w:r>
            <w:r w:rsidRPr="00127ADD">
              <w:rPr>
                <w:rFonts w:ascii="Arial" w:hAnsi="Arial" w:cs="Arial"/>
                <w:bCs/>
              </w:rPr>
              <w:t xml:space="preserve"> Each </w:t>
            </w:r>
            <w:r w:rsidR="00BA303D">
              <w:rPr>
                <w:rFonts w:ascii="Arial" w:hAnsi="Arial" w:cs="Arial"/>
                <w:bCs/>
              </w:rPr>
              <w:t>c</w:t>
            </w:r>
            <w:r w:rsidRPr="00127ADD">
              <w:rPr>
                <w:rFonts w:ascii="Arial" w:hAnsi="Arial" w:cs="Arial"/>
                <w:bCs/>
              </w:rPr>
              <w:t>omment is to be restricted to 3 minutes.</w:t>
            </w:r>
          </w:p>
          <w:p w14:paraId="5D0A8667" w14:textId="690CFE5B" w:rsidR="008B31B7" w:rsidRPr="00D16F26" w:rsidRDefault="008B31B7" w:rsidP="00E55983">
            <w:pPr>
              <w:ind w:right="130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DB266E" w14:textId="4B633261" w:rsidR="00E64EA8" w:rsidRDefault="008B31B7" w:rsidP="00E55983">
            <w:pPr>
              <w:ind w:righ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1B7">
              <w:rPr>
                <w:rFonts w:ascii="Arial" w:hAnsi="Arial" w:cs="Arial"/>
                <w:b/>
                <w:sz w:val="24"/>
                <w:szCs w:val="24"/>
              </w:rPr>
              <w:t>Adjourn</w:t>
            </w:r>
            <w:r w:rsidR="00933D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3D0C" w:rsidRPr="00933D0C">
              <w:rPr>
                <w:rFonts w:ascii="Arial" w:hAnsi="Arial" w:cs="Arial"/>
                <w:bCs/>
                <w:sz w:val="24"/>
                <w:szCs w:val="24"/>
              </w:rPr>
              <w:t>via a motion</w:t>
            </w:r>
          </w:p>
          <w:p w14:paraId="6FAD711F" w14:textId="77777777" w:rsidR="00CE15B4" w:rsidRPr="00CE15B4" w:rsidRDefault="00CE15B4" w:rsidP="00E55983">
            <w:pPr>
              <w:ind w:righ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A4E36" w14:textId="3BB8BA64" w:rsidR="00CE15B4" w:rsidRPr="002F2C9D" w:rsidRDefault="00CE15B4" w:rsidP="00E55983">
            <w:pPr>
              <w:ind w:right="13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C9D">
              <w:rPr>
                <w:rFonts w:ascii="Arial" w:hAnsi="Arial" w:cs="Arial"/>
                <w:b/>
                <w:bCs/>
                <w:sz w:val="24"/>
                <w:szCs w:val="24"/>
              </w:rPr>
              <w:t>Draft Motions</w:t>
            </w:r>
            <w:r w:rsidR="002F2C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Possible Items that need Motions</w:t>
            </w:r>
            <w:r w:rsidR="00134F4D">
              <w:rPr>
                <w:rFonts w:ascii="Arial" w:hAnsi="Arial" w:cs="Arial"/>
                <w:b/>
                <w:bCs/>
                <w:sz w:val="24"/>
                <w:szCs w:val="24"/>
              </w:rPr>
              <w:t>/Resolutions</w:t>
            </w:r>
          </w:p>
          <w:p w14:paraId="69B0816C" w14:textId="77777777" w:rsidR="00CE15B4" w:rsidRPr="00CE15B4" w:rsidRDefault="00CE15B4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A753B2" w14:textId="51F69B0F" w:rsidR="001D4142" w:rsidRDefault="00134F4D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</w:t>
            </w:r>
            <w:r w:rsidR="00A028CF">
              <w:rPr>
                <w:rFonts w:ascii="Arial" w:hAnsi="Arial" w:cs="Arial"/>
                <w:sz w:val="24"/>
                <w:szCs w:val="24"/>
              </w:rPr>
              <w:t>October 11</w:t>
            </w:r>
            <w:r w:rsidR="0070084F">
              <w:rPr>
                <w:rFonts w:ascii="Arial" w:hAnsi="Arial" w:cs="Arial"/>
                <w:sz w:val="24"/>
                <w:szCs w:val="24"/>
              </w:rPr>
              <w:t xml:space="preserve">, 2022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Special </w:t>
            </w:r>
            <w:r w:rsidR="00A028CF">
              <w:rPr>
                <w:rFonts w:ascii="Arial" w:hAnsi="Arial" w:cs="Arial"/>
                <w:sz w:val="24"/>
                <w:szCs w:val="24"/>
              </w:rPr>
              <w:t>November 1</w:t>
            </w:r>
            <w:r w:rsidR="0070084F">
              <w:rPr>
                <w:rFonts w:ascii="Arial" w:hAnsi="Arial" w:cs="Arial"/>
                <w:sz w:val="24"/>
                <w:szCs w:val="24"/>
              </w:rPr>
              <w:t>,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Minutes</w:t>
            </w:r>
            <w:r w:rsidR="001D4142">
              <w:rPr>
                <w:rFonts w:ascii="Arial" w:hAnsi="Arial" w:cs="Arial"/>
                <w:sz w:val="24"/>
                <w:szCs w:val="24"/>
              </w:rPr>
              <w:t xml:space="preserve">: Motion made by ______ and seconded by _____________ to approve the </w:t>
            </w:r>
            <w:r w:rsidR="00A028CF">
              <w:rPr>
                <w:rFonts w:ascii="Arial" w:hAnsi="Arial" w:cs="Arial"/>
                <w:sz w:val="24"/>
                <w:szCs w:val="24"/>
              </w:rPr>
              <w:t>October 11</w:t>
            </w:r>
            <w:r w:rsidR="0070084F">
              <w:rPr>
                <w:rFonts w:ascii="Arial" w:hAnsi="Arial" w:cs="Arial"/>
                <w:sz w:val="24"/>
                <w:szCs w:val="24"/>
              </w:rPr>
              <w:t>,</w:t>
            </w:r>
            <w:r w:rsidR="001D4142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028CF">
              <w:rPr>
                <w:rFonts w:ascii="Arial" w:hAnsi="Arial" w:cs="Arial"/>
                <w:sz w:val="24"/>
                <w:szCs w:val="24"/>
              </w:rPr>
              <w:t>November 1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  <w:r w:rsidR="001D4142">
              <w:rPr>
                <w:rFonts w:ascii="Arial" w:hAnsi="Arial" w:cs="Arial"/>
                <w:sz w:val="24"/>
                <w:szCs w:val="24"/>
              </w:rPr>
              <w:t xml:space="preserve"> meeting minutes as discussed.  Motion passed by _________ or Motion failed _____________.</w:t>
            </w:r>
          </w:p>
          <w:p w14:paraId="2184CBCF" w14:textId="77777777" w:rsidR="001D4142" w:rsidRDefault="001D4142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A6971B" w14:textId="153C870B" w:rsidR="00CE4A5E" w:rsidRDefault="00CE4A5E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Payments: Motion made by __________ and seconded by _________ to make</w:t>
            </w:r>
            <w:r w:rsidR="002E054B">
              <w:rPr>
                <w:rFonts w:ascii="Arial" w:hAnsi="Arial" w:cs="Arial"/>
                <w:sz w:val="24"/>
                <w:szCs w:val="24"/>
              </w:rPr>
              <w:t xml:space="preserve"> 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monthly</w:t>
            </w:r>
            <w:r w:rsidR="00420AF0">
              <w:rPr>
                <w:rFonts w:ascii="Arial" w:hAnsi="Arial" w:cs="Arial"/>
                <w:sz w:val="24"/>
                <w:szCs w:val="24"/>
              </w:rPr>
              <w:t xml:space="preserve"> payments</w:t>
            </w:r>
            <w:r>
              <w:rPr>
                <w:rFonts w:ascii="Arial" w:hAnsi="Arial" w:cs="Arial"/>
                <w:sz w:val="24"/>
                <w:szCs w:val="24"/>
              </w:rPr>
              <w:t>.  Motion passed by _____ or Motion failed ________.</w:t>
            </w:r>
          </w:p>
          <w:p w14:paraId="4872729F" w14:textId="77777777" w:rsidR="002E054B" w:rsidRDefault="002E054B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42828" w14:textId="6BFA15F6" w:rsidR="00C45E6A" w:rsidRDefault="002E054B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</w:t>
            </w:r>
            <w:r w:rsidR="00CE4A5E">
              <w:rPr>
                <w:rFonts w:ascii="Arial" w:hAnsi="Arial" w:cs="Arial"/>
                <w:sz w:val="24"/>
                <w:szCs w:val="24"/>
              </w:rPr>
              <w:t xml:space="preserve">: Motion made by _________ and seconded by ________ to </w:t>
            </w:r>
            <w:r w:rsidR="004A229A">
              <w:rPr>
                <w:rFonts w:ascii="Arial" w:hAnsi="Arial" w:cs="Arial"/>
                <w:sz w:val="24"/>
                <w:szCs w:val="24"/>
              </w:rPr>
              <w:t xml:space="preserve">authorize the </w:t>
            </w:r>
            <w:r w:rsidR="00420AF0">
              <w:rPr>
                <w:rFonts w:ascii="Arial" w:hAnsi="Arial" w:cs="Arial"/>
                <w:sz w:val="24"/>
                <w:szCs w:val="24"/>
              </w:rPr>
              <w:t xml:space="preserve">contracting with ______________ </w:t>
            </w:r>
            <w:r w:rsidR="007156BB">
              <w:rPr>
                <w:rFonts w:ascii="Arial" w:hAnsi="Arial" w:cs="Arial"/>
                <w:sz w:val="24"/>
                <w:szCs w:val="24"/>
              </w:rPr>
              <w:t>to</w:t>
            </w:r>
            <w:r w:rsidR="004A229A">
              <w:rPr>
                <w:rFonts w:ascii="Arial" w:hAnsi="Arial" w:cs="Arial"/>
                <w:sz w:val="24"/>
                <w:szCs w:val="24"/>
              </w:rPr>
              <w:t xml:space="preserve"> perform</w:t>
            </w:r>
            <w:r>
              <w:rPr>
                <w:rFonts w:ascii="Arial" w:hAnsi="Arial" w:cs="Arial"/>
                <w:sz w:val="24"/>
                <w:szCs w:val="24"/>
              </w:rPr>
              <w:t xml:space="preserve"> St James Township’s assess</w:t>
            </w:r>
            <w:r w:rsidR="007156BB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duties. </w:t>
            </w:r>
            <w:r w:rsidR="001D5450">
              <w:rPr>
                <w:rFonts w:ascii="Arial" w:hAnsi="Arial" w:cs="Arial"/>
                <w:sz w:val="24"/>
                <w:szCs w:val="24"/>
              </w:rPr>
              <w:t xml:space="preserve"> Motion passed by _____ or Motion failed ________.</w:t>
            </w:r>
          </w:p>
          <w:p w14:paraId="3A097592" w14:textId="17F0227B" w:rsidR="002F2C9D" w:rsidRDefault="002F2C9D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033B7" w14:textId="12320680" w:rsidR="00B95707" w:rsidRDefault="00B95707" w:rsidP="00B95707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Ice-Rink: Motion to allow the Restroom Park land to be used for a volunteer built and operated temporary ice rink.  Motion passed by __________ or Motion failed ________,</w:t>
            </w:r>
          </w:p>
          <w:p w14:paraId="52554568" w14:textId="77777777" w:rsidR="00B95707" w:rsidRDefault="00B95707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8EF5C" w14:textId="7B99B22C" w:rsidR="000838F8" w:rsidRDefault="000838F8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 of Record: Motion to select Fleis &amp; Vandenbrink to become St James Township’s Engineer of Record.  Motion passed by __________ or Motion failed ________,</w:t>
            </w:r>
          </w:p>
          <w:p w14:paraId="058361F6" w14:textId="77777777" w:rsidR="000838F8" w:rsidRDefault="000838F8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D084C" w14:textId="18D38433" w:rsidR="00E91B4B" w:rsidRDefault="007156BB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Commission: </w:t>
            </w:r>
            <w:r w:rsidR="00C66A40">
              <w:rPr>
                <w:rFonts w:ascii="Arial" w:hAnsi="Arial" w:cs="Arial"/>
                <w:sz w:val="24"/>
                <w:szCs w:val="24"/>
              </w:rPr>
              <w:t>Motion to a</w:t>
            </w:r>
            <w:r w:rsidR="00E91B4B">
              <w:rPr>
                <w:rFonts w:ascii="Arial" w:hAnsi="Arial" w:cs="Arial"/>
                <w:sz w:val="24"/>
                <w:szCs w:val="24"/>
              </w:rPr>
              <w:t>ppoint</w:t>
            </w:r>
            <w:r w:rsidR="00DB6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AF0">
              <w:rPr>
                <w:rFonts w:ascii="Arial" w:hAnsi="Arial" w:cs="Arial"/>
                <w:sz w:val="24"/>
                <w:szCs w:val="24"/>
              </w:rPr>
              <w:t>Robert Cole</w:t>
            </w:r>
            <w:r w:rsidR="00E91B4B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420AF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91B4B">
              <w:rPr>
                <w:rFonts w:ascii="Arial" w:hAnsi="Arial" w:cs="Arial"/>
                <w:sz w:val="24"/>
                <w:szCs w:val="24"/>
              </w:rPr>
              <w:t>member of the St James Planning Commission.  Motion passed by _____ or Motion failed ________.</w:t>
            </w:r>
          </w:p>
          <w:p w14:paraId="587F6691" w14:textId="2A8EAE48" w:rsidR="00DB648A" w:rsidRDefault="00DB648A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C8A70A" w14:textId="3D6D19C8" w:rsidR="00E91B4B" w:rsidRDefault="007156BB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 Fiduciary: </w:t>
            </w:r>
            <w:r w:rsidR="00420AF0">
              <w:rPr>
                <w:rFonts w:ascii="Arial" w:hAnsi="Arial" w:cs="Arial"/>
                <w:sz w:val="24"/>
                <w:szCs w:val="24"/>
              </w:rPr>
              <w:t>Motion for St James Township serve as the fiduciary of the “Forest Exclosure” project as funded via a grant from CCCF.</w:t>
            </w:r>
            <w:r w:rsidR="005737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3703">
              <w:rPr>
                <w:rFonts w:ascii="Arial" w:hAnsi="Arial" w:cs="Arial"/>
                <w:sz w:val="24"/>
                <w:szCs w:val="24"/>
              </w:rPr>
              <w:t>Motion passed by _____ or Motion failed ________.</w:t>
            </w:r>
          </w:p>
          <w:p w14:paraId="79B467E8" w14:textId="77777777" w:rsidR="00E91B4B" w:rsidRDefault="00E91B4B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66DBF" w14:textId="38CA5EF6" w:rsidR="00C45E6A" w:rsidRDefault="00C45E6A" w:rsidP="00E55983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53FE9F" w14:textId="19031E7A" w:rsidR="00CE4A5E" w:rsidRPr="008B31B7" w:rsidRDefault="00CE4A5E" w:rsidP="00217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05B2F" w14:textId="77777777" w:rsidR="00EF73D3" w:rsidRDefault="00EF73D3" w:rsidP="00FB51B5">
      <w:pPr>
        <w:rPr>
          <w:sz w:val="28"/>
          <w:szCs w:val="28"/>
        </w:rPr>
      </w:pPr>
    </w:p>
    <w:sectPr w:rsidR="00EF73D3" w:rsidSect="00963D7F">
      <w:headerReference w:type="default" r:id="rId8"/>
      <w:pgSz w:w="12240" w:h="15840"/>
      <w:pgMar w:top="2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B607" w14:textId="77777777" w:rsidR="008C37F2" w:rsidRDefault="008C37F2">
      <w:pPr>
        <w:spacing w:after="0" w:line="240" w:lineRule="auto"/>
      </w:pPr>
      <w:r>
        <w:separator/>
      </w:r>
    </w:p>
  </w:endnote>
  <w:endnote w:type="continuationSeparator" w:id="0">
    <w:p w14:paraId="1F598330" w14:textId="77777777" w:rsidR="008C37F2" w:rsidRDefault="008C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4120" w14:textId="77777777" w:rsidR="008C37F2" w:rsidRDefault="008C37F2">
      <w:pPr>
        <w:spacing w:after="0" w:line="240" w:lineRule="auto"/>
      </w:pPr>
      <w:r>
        <w:separator/>
      </w:r>
    </w:p>
  </w:footnote>
  <w:footnote w:type="continuationSeparator" w:id="0">
    <w:p w14:paraId="2B8BE310" w14:textId="77777777" w:rsidR="008C37F2" w:rsidRDefault="008C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83FD" w14:textId="2420EFEE" w:rsidR="00F5587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7D"/>
    <w:multiLevelType w:val="hybridMultilevel"/>
    <w:tmpl w:val="3A10F2AE"/>
    <w:lvl w:ilvl="0" w:tplc="2D8E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92C"/>
    <w:multiLevelType w:val="hybridMultilevel"/>
    <w:tmpl w:val="26C243B0"/>
    <w:lvl w:ilvl="0" w:tplc="43C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3A2"/>
    <w:multiLevelType w:val="hybridMultilevel"/>
    <w:tmpl w:val="9114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27D"/>
    <w:multiLevelType w:val="hybridMultilevel"/>
    <w:tmpl w:val="4AD43146"/>
    <w:lvl w:ilvl="0" w:tplc="80A8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B57B2"/>
    <w:multiLevelType w:val="hybridMultilevel"/>
    <w:tmpl w:val="5AB2C472"/>
    <w:lvl w:ilvl="0" w:tplc="5E76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2792"/>
    <w:multiLevelType w:val="hybridMultilevel"/>
    <w:tmpl w:val="8612C4C2"/>
    <w:lvl w:ilvl="0" w:tplc="E4B80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42C0E"/>
    <w:multiLevelType w:val="hybridMultilevel"/>
    <w:tmpl w:val="90D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049"/>
    <w:multiLevelType w:val="hybridMultilevel"/>
    <w:tmpl w:val="B75E1E30"/>
    <w:lvl w:ilvl="0" w:tplc="AE3A5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1396F"/>
    <w:multiLevelType w:val="hybridMultilevel"/>
    <w:tmpl w:val="0FDCDA98"/>
    <w:lvl w:ilvl="0" w:tplc="9280A9D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03B84"/>
    <w:multiLevelType w:val="hybridMultilevel"/>
    <w:tmpl w:val="3362C794"/>
    <w:lvl w:ilvl="0" w:tplc="23BC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78AD"/>
    <w:multiLevelType w:val="hybridMultilevel"/>
    <w:tmpl w:val="4B70A06A"/>
    <w:lvl w:ilvl="0" w:tplc="ABD44E5C">
      <w:start w:val="1"/>
      <w:numFmt w:val="decimal"/>
      <w:lvlText w:val="%1."/>
      <w:lvlJc w:val="left"/>
      <w:pPr>
        <w:ind w:left="66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4F314E31"/>
    <w:multiLevelType w:val="hybridMultilevel"/>
    <w:tmpl w:val="F3E4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77C8"/>
    <w:multiLevelType w:val="hybridMultilevel"/>
    <w:tmpl w:val="B770E100"/>
    <w:lvl w:ilvl="0" w:tplc="044A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FDE275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4E42"/>
    <w:multiLevelType w:val="hybridMultilevel"/>
    <w:tmpl w:val="F75A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71C"/>
    <w:multiLevelType w:val="hybridMultilevel"/>
    <w:tmpl w:val="C7C66E20"/>
    <w:lvl w:ilvl="0" w:tplc="7E90E7EC">
      <w:start w:val="1"/>
      <w:numFmt w:val="lowerLetter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 w15:restartNumberingAfterBreak="0">
    <w:nsid w:val="6FD45AB3"/>
    <w:multiLevelType w:val="hybridMultilevel"/>
    <w:tmpl w:val="908E254A"/>
    <w:lvl w:ilvl="0" w:tplc="D3E80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80157">
    <w:abstractNumId w:val="13"/>
  </w:num>
  <w:num w:numId="2" w16cid:durableId="1244530937">
    <w:abstractNumId w:val="6"/>
  </w:num>
  <w:num w:numId="3" w16cid:durableId="943881682">
    <w:abstractNumId w:val="2"/>
  </w:num>
  <w:num w:numId="4" w16cid:durableId="1632521189">
    <w:abstractNumId w:val="8"/>
  </w:num>
  <w:num w:numId="5" w16cid:durableId="1045134311">
    <w:abstractNumId w:val="1"/>
  </w:num>
  <w:num w:numId="6" w16cid:durableId="658537879">
    <w:abstractNumId w:val="11"/>
  </w:num>
  <w:num w:numId="7" w16cid:durableId="1697583565">
    <w:abstractNumId w:val="12"/>
  </w:num>
  <w:num w:numId="8" w16cid:durableId="338848474">
    <w:abstractNumId w:val="10"/>
  </w:num>
  <w:num w:numId="9" w16cid:durableId="1572427195">
    <w:abstractNumId w:val="14"/>
  </w:num>
  <w:num w:numId="10" w16cid:durableId="1796211113">
    <w:abstractNumId w:val="15"/>
  </w:num>
  <w:num w:numId="11" w16cid:durableId="116721629">
    <w:abstractNumId w:val="7"/>
  </w:num>
  <w:num w:numId="12" w16cid:durableId="265505967">
    <w:abstractNumId w:val="9"/>
  </w:num>
  <w:num w:numId="13" w16cid:durableId="634063670">
    <w:abstractNumId w:val="3"/>
  </w:num>
  <w:num w:numId="14" w16cid:durableId="941837597">
    <w:abstractNumId w:val="0"/>
  </w:num>
  <w:num w:numId="15" w16cid:durableId="654114951">
    <w:abstractNumId w:val="5"/>
  </w:num>
  <w:num w:numId="16" w16cid:durableId="213748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E"/>
    <w:rsid w:val="00033D85"/>
    <w:rsid w:val="00041B9E"/>
    <w:rsid w:val="00045B6C"/>
    <w:rsid w:val="000549C8"/>
    <w:rsid w:val="000838F8"/>
    <w:rsid w:val="000A2BC2"/>
    <w:rsid w:val="000B4CCF"/>
    <w:rsid w:val="000D7127"/>
    <w:rsid w:val="000E1C27"/>
    <w:rsid w:val="000E6AAE"/>
    <w:rsid w:val="00127ADD"/>
    <w:rsid w:val="00131C86"/>
    <w:rsid w:val="00134F4D"/>
    <w:rsid w:val="00147A9C"/>
    <w:rsid w:val="00151D58"/>
    <w:rsid w:val="001672CD"/>
    <w:rsid w:val="00171763"/>
    <w:rsid w:val="00173548"/>
    <w:rsid w:val="00187DFE"/>
    <w:rsid w:val="001A10A1"/>
    <w:rsid w:val="001A19DB"/>
    <w:rsid w:val="001B491A"/>
    <w:rsid w:val="001C3650"/>
    <w:rsid w:val="001D4142"/>
    <w:rsid w:val="001D5450"/>
    <w:rsid w:val="001E1EA8"/>
    <w:rsid w:val="001F13CA"/>
    <w:rsid w:val="00202413"/>
    <w:rsid w:val="0020455F"/>
    <w:rsid w:val="00217801"/>
    <w:rsid w:val="0023710C"/>
    <w:rsid w:val="0028177E"/>
    <w:rsid w:val="00282393"/>
    <w:rsid w:val="00282BF6"/>
    <w:rsid w:val="00291148"/>
    <w:rsid w:val="002A6E48"/>
    <w:rsid w:val="002A7F0E"/>
    <w:rsid w:val="002B50D3"/>
    <w:rsid w:val="002C1FBA"/>
    <w:rsid w:val="002C2BA9"/>
    <w:rsid w:val="002D044D"/>
    <w:rsid w:val="002D3FC4"/>
    <w:rsid w:val="002E054B"/>
    <w:rsid w:val="002F2C9D"/>
    <w:rsid w:val="00302F64"/>
    <w:rsid w:val="003237EF"/>
    <w:rsid w:val="003241EA"/>
    <w:rsid w:val="00346A18"/>
    <w:rsid w:val="00381D21"/>
    <w:rsid w:val="00384FCD"/>
    <w:rsid w:val="003D4DDF"/>
    <w:rsid w:val="003E25FC"/>
    <w:rsid w:val="003E7835"/>
    <w:rsid w:val="004129ED"/>
    <w:rsid w:val="00420AF0"/>
    <w:rsid w:val="00440D0E"/>
    <w:rsid w:val="004417FD"/>
    <w:rsid w:val="0045428E"/>
    <w:rsid w:val="00474CF4"/>
    <w:rsid w:val="00496582"/>
    <w:rsid w:val="004A229A"/>
    <w:rsid w:val="004C4965"/>
    <w:rsid w:val="004C5685"/>
    <w:rsid w:val="004D38D0"/>
    <w:rsid w:val="004E62F9"/>
    <w:rsid w:val="004F06F4"/>
    <w:rsid w:val="005034C9"/>
    <w:rsid w:val="0051330B"/>
    <w:rsid w:val="005144E3"/>
    <w:rsid w:val="0053003C"/>
    <w:rsid w:val="00571F7E"/>
    <w:rsid w:val="00573703"/>
    <w:rsid w:val="00593885"/>
    <w:rsid w:val="005D1319"/>
    <w:rsid w:val="005D1516"/>
    <w:rsid w:val="005D26FC"/>
    <w:rsid w:val="006335C1"/>
    <w:rsid w:val="00642877"/>
    <w:rsid w:val="00642F8D"/>
    <w:rsid w:val="00651ABC"/>
    <w:rsid w:val="0066372E"/>
    <w:rsid w:val="006819BF"/>
    <w:rsid w:val="006877FF"/>
    <w:rsid w:val="006A0367"/>
    <w:rsid w:val="006D2EAE"/>
    <w:rsid w:val="006E370F"/>
    <w:rsid w:val="0070084F"/>
    <w:rsid w:val="007156BB"/>
    <w:rsid w:val="00742328"/>
    <w:rsid w:val="007814FE"/>
    <w:rsid w:val="007B0534"/>
    <w:rsid w:val="007B0B36"/>
    <w:rsid w:val="007D549B"/>
    <w:rsid w:val="007E2725"/>
    <w:rsid w:val="007F40C3"/>
    <w:rsid w:val="00803167"/>
    <w:rsid w:val="0080590A"/>
    <w:rsid w:val="0081024A"/>
    <w:rsid w:val="00813123"/>
    <w:rsid w:val="00844B6E"/>
    <w:rsid w:val="008535AD"/>
    <w:rsid w:val="008B31B7"/>
    <w:rsid w:val="008C37F2"/>
    <w:rsid w:val="008D1EE5"/>
    <w:rsid w:val="008F692C"/>
    <w:rsid w:val="008F6B72"/>
    <w:rsid w:val="00923659"/>
    <w:rsid w:val="00933D0C"/>
    <w:rsid w:val="009471AA"/>
    <w:rsid w:val="0096077D"/>
    <w:rsid w:val="00963D7F"/>
    <w:rsid w:val="00964C6E"/>
    <w:rsid w:val="00971CF0"/>
    <w:rsid w:val="00995B37"/>
    <w:rsid w:val="009B4A05"/>
    <w:rsid w:val="009D49BB"/>
    <w:rsid w:val="009E3272"/>
    <w:rsid w:val="009E48C9"/>
    <w:rsid w:val="009E6816"/>
    <w:rsid w:val="009E736F"/>
    <w:rsid w:val="00A0119F"/>
    <w:rsid w:val="00A015AE"/>
    <w:rsid w:val="00A028CF"/>
    <w:rsid w:val="00A06D8D"/>
    <w:rsid w:val="00A1440F"/>
    <w:rsid w:val="00A275F1"/>
    <w:rsid w:val="00A5378F"/>
    <w:rsid w:val="00A537AA"/>
    <w:rsid w:val="00A5656D"/>
    <w:rsid w:val="00A753D9"/>
    <w:rsid w:val="00A85A74"/>
    <w:rsid w:val="00AA3B9E"/>
    <w:rsid w:val="00AA474B"/>
    <w:rsid w:val="00AB60EA"/>
    <w:rsid w:val="00AB62D3"/>
    <w:rsid w:val="00AB6EE7"/>
    <w:rsid w:val="00AC4FD4"/>
    <w:rsid w:val="00AC741E"/>
    <w:rsid w:val="00AD685E"/>
    <w:rsid w:val="00B34867"/>
    <w:rsid w:val="00B422E8"/>
    <w:rsid w:val="00B85D91"/>
    <w:rsid w:val="00B95707"/>
    <w:rsid w:val="00BA303D"/>
    <w:rsid w:val="00BC072A"/>
    <w:rsid w:val="00BD3C16"/>
    <w:rsid w:val="00BE7B58"/>
    <w:rsid w:val="00C014F2"/>
    <w:rsid w:val="00C05F42"/>
    <w:rsid w:val="00C071F5"/>
    <w:rsid w:val="00C229A7"/>
    <w:rsid w:val="00C45E6A"/>
    <w:rsid w:val="00C47E77"/>
    <w:rsid w:val="00C649C5"/>
    <w:rsid w:val="00C65FF4"/>
    <w:rsid w:val="00C66A40"/>
    <w:rsid w:val="00C77651"/>
    <w:rsid w:val="00C97A97"/>
    <w:rsid w:val="00CE15B4"/>
    <w:rsid w:val="00CE4A5E"/>
    <w:rsid w:val="00CE68CE"/>
    <w:rsid w:val="00CF05F2"/>
    <w:rsid w:val="00D140C1"/>
    <w:rsid w:val="00D16F26"/>
    <w:rsid w:val="00D174F5"/>
    <w:rsid w:val="00D35CC0"/>
    <w:rsid w:val="00D36724"/>
    <w:rsid w:val="00D45E63"/>
    <w:rsid w:val="00D55D78"/>
    <w:rsid w:val="00D66B9A"/>
    <w:rsid w:val="00D96972"/>
    <w:rsid w:val="00DB2303"/>
    <w:rsid w:val="00DB648A"/>
    <w:rsid w:val="00DD3BD8"/>
    <w:rsid w:val="00DD5603"/>
    <w:rsid w:val="00DE7835"/>
    <w:rsid w:val="00E04F31"/>
    <w:rsid w:val="00E10700"/>
    <w:rsid w:val="00E114E4"/>
    <w:rsid w:val="00E160CD"/>
    <w:rsid w:val="00E2175A"/>
    <w:rsid w:val="00E55983"/>
    <w:rsid w:val="00E64EA8"/>
    <w:rsid w:val="00E7079C"/>
    <w:rsid w:val="00E851CF"/>
    <w:rsid w:val="00E91B4B"/>
    <w:rsid w:val="00E95E7A"/>
    <w:rsid w:val="00E96FF1"/>
    <w:rsid w:val="00EA3C04"/>
    <w:rsid w:val="00EA5048"/>
    <w:rsid w:val="00EC3564"/>
    <w:rsid w:val="00ED510A"/>
    <w:rsid w:val="00EF73D3"/>
    <w:rsid w:val="00EF7F40"/>
    <w:rsid w:val="00F10C6F"/>
    <w:rsid w:val="00F15BA8"/>
    <w:rsid w:val="00F16C9A"/>
    <w:rsid w:val="00F26B85"/>
    <w:rsid w:val="00F40D34"/>
    <w:rsid w:val="00F6702B"/>
    <w:rsid w:val="00F946F1"/>
    <w:rsid w:val="00F9482F"/>
    <w:rsid w:val="00FA56B8"/>
    <w:rsid w:val="00FB51B5"/>
    <w:rsid w:val="00FC4652"/>
    <w:rsid w:val="00FD0214"/>
    <w:rsid w:val="00FD7C9D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4A8A"/>
  <w15:docId w15:val="{61081DB3-2F12-4818-8B81-0B5BF43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D3"/>
    <w:pPr>
      <w:ind w:left="720"/>
      <w:contextualSpacing/>
    </w:pPr>
  </w:style>
  <w:style w:type="paragraph" w:styleId="NoSpacing">
    <w:name w:val="No Spacing"/>
    <w:uiPriority w:val="1"/>
    <w:qFormat/>
    <w:rsid w:val="00EF73D3"/>
    <w:pPr>
      <w:spacing w:after="0" w:line="240" w:lineRule="auto"/>
    </w:pPr>
  </w:style>
  <w:style w:type="table" w:styleId="TableGrid">
    <w:name w:val="Table Grid"/>
    <w:basedOn w:val="TableNormal"/>
    <w:uiPriority w:val="59"/>
    <w:rsid w:val="00E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3"/>
  </w:style>
  <w:style w:type="paragraph" w:styleId="Footer">
    <w:name w:val="footer"/>
    <w:basedOn w:val="Normal"/>
    <w:link w:val="Foot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ames%20Twp\Desktop\ST%20JAMES%20TOWNSHIP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JAMES TOWNSHIP agenda template</Template>
  <TotalTime>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 Twp</dc:creator>
  <cp:lastModifiedBy>Kathleen McNamara</cp:lastModifiedBy>
  <cp:revision>3</cp:revision>
  <cp:lastPrinted>2022-11-03T14:55:00Z</cp:lastPrinted>
  <dcterms:created xsi:type="dcterms:W3CDTF">2022-11-07T20:55:00Z</dcterms:created>
  <dcterms:modified xsi:type="dcterms:W3CDTF">2022-11-07T20:56:00Z</dcterms:modified>
</cp:coreProperties>
</file>